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56" w:type="dxa"/>
        <w:tblInd w:w="-106" w:type="dxa"/>
        <w:tblLook w:val="0000"/>
      </w:tblPr>
      <w:tblGrid>
        <w:gridCol w:w="1252"/>
        <w:gridCol w:w="1330"/>
        <w:gridCol w:w="3674"/>
      </w:tblGrid>
      <w:tr w:rsidR="00862A04">
        <w:trPr>
          <w:trHeight w:val="482"/>
        </w:trPr>
        <w:tc>
          <w:tcPr>
            <w:tcW w:w="1252" w:type="dxa"/>
            <w:vAlign w:val="center"/>
          </w:tcPr>
          <w:p w:rsidR="00862A04" w:rsidRDefault="00862A04" w:rsidP="00CE715A">
            <w:pPr>
              <w:pStyle w:val="6"/>
              <w:jc w:val="left"/>
            </w:pPr>
            <w:r>
              <w:t>Место для штампа</w:t>
            </w:r>
            <w:r>
              <w:br/>
              <w:t>организации</w:t>
            </w:r>
          </w:p>
        </w:tc>
        <w:tc>
          <w:tcPr>
            <w:tcW w:w="1330" w:type="dxa"/>
          </w:tcPr>
          <w:p w:rsidR="00862A04" w:rsidRDefault="00862A04" w:rsidP="00640D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4" w:type="dxa"/>
          </w:tcPr>
          <w:p w:rsidR="00862A04" w:rsidRPr="0053579B" w:rsidRDefault="00862A04" w:rsidP="008B3CE3">
            <w:pPr>
              <w:ind w:right="33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          </w:t>
            </w:r>
            <w:r w:rsidRPr="0053579B">
              <w:rPr>
                <w:rFonts w:ascii="Arial" w:hAnsi="Arial" w:cs="Arial"/>
                <w:i/>
                <w:iCs/>
                <w:sz w:val="12"/>
                <w:szCs w:val="12"/>
              </w:rPr>
              <w:t>Типовая форма № 3</w:t>
            </w:r>
            <w:r w:rsidRPr="0053579B"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         </w:t>
            </w:r>
            <w:r w:rsidRPr="0053579B">
              <w:rPr>
                <w:rFonts w:ascii="Arial" w:hAnsi="Arial" w:cs="Arial"/>
                <w:i/>
                <w:iCs/>
                <w:sz w:val="12"/>
                <w:szCs w:val="12"/>
              </w:rPr>
              <w:t>Утверждена постановлением Госкомстата России</w:t>
            </w:r>
            <w:r w:rsidRPr="0053579B"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         </w:t>
            </w:r>
            <w:r w:rsidRPr="0053579B">
              <w:rPr>
                <w:rFonts w:ascii="Arial" w:hAnsi="Arial" w:cs="Arial"/>
                <w:i/>
                <w:iCs/>
                <w:sz w:val="12"/>
                <w:szCs w:val="12"/>
              </w:rPr>
              <w:t>от 28.11.97 №78</w:t>
            </w:r>
          </w:p>
        </w:tc>
      </w:tr>
    </w:tbl>
    <w:p w:rsidR="00862A04" w:rsidRDefault="00862A04" w:rsidP="008B3CE3">
      <w:pPr>
        <w:pStyle w:val="a0"/>
        <w:jc w:val="left"/>
        <w:rPr>
          <w:sz w:val="20"/>
          <w:szCs w:val="20"/>
        </w:rPr>
      </w:pPr>
      <w:r>
        <w:rPr>
          <w:sz w:val="20"/>
          <w:szCs w:val="20"/>
        </w:rPr>
        <w:t>путевой лист легкового автомобиля ______ № ____</w:t>
      </w:r>
    </w:p>
    <w:p w:rsidR="00862A04" w:rsidRPr="008B3CE3" w:rsidRDefault="00862A04" w:rsidP="008B3CE3">
      <w:pPr>
        <w:pStyle w:val="a0"/>
        <w:jc w:val="left"/>
        <w:rPr>
          <w:rFonts w:cs="Times New Roman"/>
          <w:b w:val="0"/>
          <w:bCs w:val="0"/>
          <w:sz w:val="10"/>
          <w:szCs w:val="10"/>
        </w:rPr>
      </w:pPr>
      <w:r>
        <w:rPr>
          <w:b w:val="0"/>
          <w:bCs w:val="0"/>
          <w:sz w:val="10"/>
          <w:szCs w:val="10"/>
        </w:rPr>
        <w:t xml:space="preserve">                              </w:t>
      </w:r>
    </w:p>
    <w:tbl>
      <w:tblPr>
        <w:tblW w:w="6715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3"/>
        <w:gridCol w:w="169"/>
        <w:gridCol w:w="528"/>
        <w:gridCol w:w="8"/>
        <w:gridCol w:w="210"/>
        <w:gridCol w:w="374"/>
        <w:gridCol w:w="521"/>
        <w:gridCol w:w="255"/>
        <w:gridCol w:w="151"/>
        <w:gridCol w:w="580"/>
        <w:gridCol w:w="39"/>
        <w:gridCol w:w="344"/>
        <w:gridCol w:w="683"/>
        <w:gridCol w:w="164"/>
        <w:gridCol w:w="518"/>
        <w:gridCol w:w="175"/>
        <w:gridCol w:w="85"/>
        <w:gridCol w:w="168"/>
        <w:gridCol w:w="700"/>
      </w:tblGrid>
      <w:tr w:rsidR="00862A04" w:rsidRPr="008B3CE3">
        <w:trPr>
          <w:cantSplit/>
          <w:trHeight w:hRule="exact" w:val="281"/>
        </w:trPr>
        <w:tc>
          <w:tcPr>
            <w:tcW w:w="5762" w:type="dxa"/>
            <w:gridSpan w:val="16"/>
            <w:tcMar>
              <w:left w:w="28" w:type="dxa"/>
              <w:right w:w="28" w:type="dxa"/>
            </w:tcMar>
            <w:vAlign w:val="bottom"/>
          </w:tcPr>
          <w:p w:rsidR="00862A04" w:rsidRPr="008B3CE3" w:rsidRDefault="00862A04" w:rsidP="00640D13">
            <w:pPr>
              <w:ind w:left="18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   » _________</w:t>
            </w:r>
            <w:r w:rsidRPr="008B3CE3">
              <w:rPr>
                <w:rFonts w:ascii="Arial" w:hAnsi="Arial" w:cs="Arial"/>
                <w:sz w:val="16"/>
                <w:szCs w:val="16"/>
              </w:rPr>
              <w:t>____ 20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  <w:r w:rsidRPr="008B3CE3">
              <w:rPr>
                <w:rFonts w:ascii="Arial" w:hAnsi="Arial" w:cs="Arial"/>
                <w:sz w:val="16"/>
                <w:szCs w:val="16"/>
              </w:rPr>
              <w:t xml:space="preserve">  г.</w:t>
            </w:r>
          </w:p>
        </w:tc>
        <w:tc>
          <w:tcPr>
            <w:tcW w:w="85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62A04" w:rsidRPr="008B3CE3" w:rsidRDefault="00862A04" w:rsidP="00640D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62A04" w:rsidRPr="008B3CE3" w:rsidRDefault="00862A04" w:rsidP="00640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CE3"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</w:tr>
      <w:tr w:rsidR="00862A04" w:rsidRPr="008B3CE3">
        <w:trPr>
          <w:cantSplit/>
          <w:trHeight w:hRule="exact" w:val="281"/>
        </w:trPr>
        <w:tc>
          <w:tcPr>
            <w:tcW w:w="5762" w:type="dxa"/>
            <w:gridSpan w:val="16"/>
            <w:tcMar>
              <w:left w:w="28" w:type="dxa"/>
              <w:right w:w="28" w:type="dxa"/>
            </w:tcMar>
            <w:vAlign w:val="center"/>
          </w:tcPr>
          <w:p w:rsidR="00862A04" w:rsidRPr="008B3CE3" w:rsidRDefault="00862A04" w:rsidP="00640D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CE3"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8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62A04" w:rsidRPr="008B3CE3" w:rsidRDefault="00862A04" w:rsidP="00640D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A04" w:rsidRPr="008B3CE3" w:rsidRDefault="00862A04" w:rsidP="00640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CE3">
              <w:rPr>
                <w:rFonts w:ascii="Arial" w:hAnsi="Arial" w:cs="Arial"/>
                <w:sz w:val="16"/>
                <w:szCs w:val="16"/>
              </w:rPr>
              <w:t>0345001</w:t>
            </w:r>
          </w:p>
        </w:tc>
      </w:tr>
      <w:tr w:rsidR="00862A04" w:rsidRPr="008B3CE3">
        <w:trPr>
          <w:cantSplit/>
          <w:trHeight w:hRule="exact" w:val="281"/>
        </w:trPr>
        <w:tc>
          <w:tcPr>
            <w:tcW w:w="1212" w:type="dxa"/>
            <w:gridSpan w:val="2"/>
            <w:tcMar>
              <w:left w:w="28" w:type="dxa"/>
              <w:right w:w="28" w:type="dxa"/>
            </w:tcMar>
            <w:vAlign w:val="bottom"/>
          </w:tcPr>
          <w:p w:rsidR="00862A04" w:rsidRPr="008B3CE3" w:rsidRDefault="00862A04" w:rsidP="00640D13">
            <w:pPr>
              <w:rPr>
                <w:rFonts w:ascii="Arial" w:hAnsi="Arial" w:cs="Arial"/>
                <w:sz w:val="16"/>
                <w:szCs w:val="16"/>
              </w:rPr>
            </w:pPr>
            <w:r w:rsidRPr="008B3CE3">
              <w:rPr>
                <w:rFonts w:ascii="Arial" w:hAnsi="Arial" w:cs="Arial"/>
                <w:sz w:val="16"/>
                <w:szCs w:val="16"/>
              </w:rPr>
              <w:t>Организация</w:t>
            </w:r>
          </w:p>
        </w:tc>
        <w:tc>
          <w:tcPr>
            <w:tcW w:w="3693" w:type="dxa"/>
            <w:gridSpan w:val="11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62A04" w:rsidRPr="008B3CE3" w:rsidRDefault="00862A04" w:rsidP="00640D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Mar>
              <w:left w:w="28" w:type="dxa"/>
              <w:right w:w="28" w:type="dxa"/>
            </w:tcMar>
            <w:vAlign w:val="bottom"/>
          </w:tcPr>
          <w:p w:rsidR="00862A04" w:rsidRPr="008B3CE3" w:rsidRDefault="00862A04" w:rsidP="00640D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CE3"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8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62A04" w:rsidRPr="008B3CE3" w:rsidRDefault="00862A04" w:rsidP="00640D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A04" w:rsidRPr="008B3CE3" w:rsidRDefault="00862A04" w:rsidP="00640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A04" w:rsidRPr="008B3CE3">
        <w:trPr>
          <w:cantSplit/>
          <w:trHeight w:hRule="exact" w:val="281"/>
        </w:trPr>
        <w:tc>
          <w:tcPr>
            <w:tcW w:w="1212" w:type="dxa"/>
            <w:gridSpan w:val="2"/>
            <w:tcMar>
              <w:left w:w="28" w:type="dxa"/>
              <w:right w:w="28" w:type="dxa"/>
            </w:tcMar>
            <w:vAlign w:val="bottom"/>
          </w:tcPr>
          <w:p w:rsidR="00862A04" w:rsidRPr="008B3CE3" w:rsidRDefault="00862A04" w:rsidP="00640D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3" w:type="dxa"/>
            <w:gridSpan w:val="11"/>
            <w:tcMar>
              <w:left w:w="28" w:type="dxa"/>
              <w:right w:w="28" w:type="dxa"/>
            </w:tcMar>
          </w:tcPr>
          <w:p w:rsidR="00862A04" w:rsidRPr="008B3CE3" w:rsidRDefault="00862A04" w:rsidP="00640D13">
            <w:pPr>
              <w:pStyle w:val="6"/>
              <w:rPr>
                <w:sz w:val="10"/>
                <w:szCs w:val="10"/>
              </w:rPr>
            </w:pPr>
            <w:r w:rsidRPr="008B3CE3">
              <w:rPr>
                <w:sz w:val="10"/>
                <w:szCs w:val="10"/>
              </w:rPr>
              <w:t>наименование, адрес, номер телефона</w:t>
            </w:r>
          </w:p>
        </w:tc>
        <w:tc>
          <w:tcPr>
            <w:tcW w:w="857" w:type="dxa"/>
            <w:gridSpan w:val="3"/>
            <w:tcMar>
              <w:left w:w="28" w:type="dxa"/>
              <w:right w:w="28" w:type="dxa"/>
            </w:tcMar>
            <w:vAlign w:val="bottom"/>
          </w:tcPr>
          <w:p w:rsidR="00862A04" w:rsidRPr="008B3CE3" w:rsidRDefault="00862A04" w:rsidP="00640D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" w:type="dxa"/>
            <w:tcMar>
              <w:left w:w="28" w:type="dxa"/>
              <w:right w:w="28" w:type="dxa"/>
            </w:tcMar>
            <w:vAlign w:val="bottom"/>
          </w:tcPr>
          <w:p w:rsidR="00862A04" w:rsidRPr="008B3CE3" w:rsidRDefault="00862A04" w:rsidP="00640D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62A04" w:rsidRPr="008B3CE3" w:rsidRDefault="00862A04" w:rsidP="00640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A04" w:rsidRPr="008B3CE3">
        <w:trPr>
          <w:cantSplit/>
          <w:trHeight w:hRule="exact" w:val="281"/>
        </w:trPr>
        <w:tc>
          <w:tcPr>
            <w:tcW w:w="1740" w:type="dxa"/>
            <w:gridSpan w:val="3"/>
            <w:tcMar>
              <w:left w:w="28" w:type="dxa"/>
              <w:right w:w="28" w:type="dxa"/>
            </w:tcMar>
            <w:vAlign w:val="center"/>
          </w:tcPr>
          <w:p w:rsidR="00862A04" w:rsidRPr="008B3CE3" w:rsidRDefault="00862A04" w:rsidP="00640D13">
            <w:pPr>
              <w:rPr>
                <w:rFonts w:ascii="Arial" w:hAnsi="Arial" w:cs="Arial"/>
                <w:sz w:val="16"/>
                <w:szCs w:val="16"/>
              </w:rPr>
            </w:pPr>
            <w:r w:rsidRPr="008B3CE3">
              <w:rPr>
                <w:rFonts w:ascii="Arial" w:hAnsi="Arial" w:cs="Arial"/>
                <w:sz w:val="16"/>
                <w:szCs w:val="16"/>
              </w:rPr>
              <w:t>Марка автомобиля</w:t>
            </w:r>
          </w:p>
        </w:tc>
        <w:tc>
          <w:tcPr>
            <w:tcW w:w="4022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A04" w:rsidRPr="008B3CE3" w:rsidRDefault="00862A04" w:rsidP="00640D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62A04" w:rsidRPr="008B3CE3" w:rsidRDefault="00862A04" w:rsidP="00640D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A04" w:rsidRPr="008B3CE3" w:rsidRDefault="00862A04" w:rsidP="00640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A04" w:rsidRPr="008B3CE3">
        <w:trPr>
          <w:cantSplit/>
          <w:trHeight w:hRule="exact" w:val="281"/>
        </w:trPr>
        <w:tc>
          <w:tcPr>
            <w:tcW w:w="2853" w:type="dxa"/>
            <w:gridSpan w:val="7"/>
            <w:tcMar>
              <w:left w:w="28" w:type="dxa"/>
              <w:right w:w="28" w:type="dxa"/>
            </w:tcMar>
            <w:vAlign w:val="bottom"/>
          </w:tcPr>
          <w:p w:rsidR="00862A04" w:rsidRPr="008B3CE3" w:rsidRDefault="00862A04" w:rsidP="00640D13">
            <w:pPr>
              <w:rPr>
                <w:rFonts w:ascii="Arial" w:hAnsi="Arial" w:cs="Arial"/>
                <w:sz w:val="16"/>
                <w:szCs w:val="16"/>
              </w:rPr>
            </w:pPr>
            <w:r w:rsidRPr="008B3CE3">
              <w:rPr>
                <w:rFonts w:ascii="Arial" w:hAnsi="Arial" w:cs="Arial"/>
                <w:sz w:val="16"/>
                <w:szCs w:val="16"/>
              </w:rPr>
              <w:t>Государственный номерной знак</w:t>
            </w:r>
          </w:p>
        </w:tc>
        <w:tc>
          <w:tcPr>
            <w:tcW w:w="136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62A04" w:rsidRPr="008B3CE3" w:rsidRDefault="00862A04" w:rsidP="00640D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A04" w:rsidRPr="008B3CE3" w:rsidRDefault="00862A04" w:rsidP="00640D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CE3">
              <w:rPr>
                <w:rFonts w:ascii="Arial" w:hAnsi="Arial" w:cs="Arial"/>
                <w:sz w:val="16"/>
                <w:szCs w:val="16"/>
              </w:rPr>
              <w:t>Гаражный номер</w:t>
            </w:r>
          </w:p>
        </w:tc>
        <w:tc>
          <w:tcPr>
            <w:tcW w:w="8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62A04" w:rsidRPr="008B3CE3" w:rsidRDefault="00862A04" w:rsidP="00640D13">
            <w:pPr>
              <w:rPr>
                <w:rFonts w:ascii="Arial" w:hAnsi="Arial" w:cs="Arial"/>
                <w:sz w:val="16"/>
                <w:szCs w:val="16"/>
              </w:rPr>
            </w:pPr>
          </w:p>
          <w:p w:rsidR="00862A04" w:rsidRPr="008B3CE3" w:rsidRDefault="00862A04" w:rsidP="00640D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A04" w:rsidRPr="008B3CE3" w:rsidRDefault="00862A04" w:rsidP="00640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A04" w:rsidRPr="008B3CE3">
        <w:trPr>
          <w:cantSplit/>
          <w:trHeight w:hRule="exact" w:val="281"/>
        </w:trPr>
        <w:tc>
          <w:tcPr>
            <w:tcW w:w="1043" w:type="dxa"/>
            <w:tcMar>
              <w:left w:w="28" w:type="dxa"/>
              <w:right w:w="28" w:type="dxa"/>
            </w:tcMar>
            <w:vAlign w:val="bottom"/>
          </w:tcPr>
          <w:p w:rsidR="00862A04" w:rsidRPr="008B3CE3" w:rsidRDefault="00862A04" w:rsidP="00640D13">
            <w:pPr>
              <w:rPr>
                <w:rFonts w:ascii="Arial" w:hAnsi="Arial" w:cs="Arial"/>
                <w:sz w:val="16"/>
                <w:szCs w:val="16"/>
              </w:rPr>
            </w:pPr>
            <w:r w:rsidRPr="008B3CE3">
              <w:rPr>
                <w:rFonts w:ascii="Arial" w:hAnsi="Arial" w:cs="Arial"/>
                <w:sz w:val="16"/>
                <w:szCs w:val="16"/>
              </w:rPr>
              <w:t>Водитель</w:t>
            </w:r>
          </w:p>
        </w:tc>
        <w:tc>
          <w:tcPr>
            <w:tcW w:w="3179" w:type="dxa"/>
            <w:gridSpan w:val="11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62A04" w:rsidRPr="008B3CE3" w:rsidRDefault="00862A04" w:rsidP="00640D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gridSpan w:val="4"/>
            <w:tcMar>
              <w:left w:w="28" w:type="dxa"/>
              <w:right w:w="28" w:type="dxa"/>
            </w:tcMar>
            <w:vAlign w:val="center"/>
          </w:tcPr>
          <w:p w:rsidR="00862A04" w:rsidRPr="008B3CE3" w:rsidRDefault="00862A04" w:rsidP="00640D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CE3">
              <w:rPr>
                <w:rFonts w:ascii="Arial" w:hAnsi="Arial" w:cs="Arial"/>
                <w:sz w:val="16"/>
                <w:szCs w:val="16"/>
              </w:rPr>
              <w:t>Табельный номер</w:t>
            </w:r>
          </w:p>
        </w:tc>
        <w:tc>
          <w:tcPr>
            <w:tcW w:w="8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62A04" w:rsidRPr="008B3CE3" w:rsidRDefault="00862A04" w:rsidP="00640D13">
            <w:pPr>
              <w:rPr>
                <w:rFonts w:ascii="Arial" w:hAnsi="Arial" w:cs="Arial"/>
                <w:sz w:val="16"/>
                <w:szCs w:val="16"/>
              </w:rPr>
            </w:pPr>
          </w:p>
          <w:p w:rsidR="00862A04" w:rsidRPr="008B3CE3" w:rsidRDefault="00862A04" w:rsidP="00640D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A04" w:rsidRPr="008B3CE3" w:rsidRDefault="00862A04" w:rsidP="00640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A04" w:rsidRPr="008B3CE3">
        <w:trPr>
          <w:cantSplit/>
          <w:trHeight w:hRule="exact" w:val="281"/>
        </w:trPr>
        <w:tc>
          <w:tcPr>
            <w:tcW w:w="6715" w:type="dxa"/>
            <w:gridSpan w:val="19"/>
            <w:tcMar>
              <w:left w:w="28" w:type="dxa"/>
              <w:right w:w="28" w:type="dxa"/>
            </w:tcMar>
          </w:tcPr>
          <w:p w:rsidR="00862A04" w:rsidRPr="008B3CE3" w:rsidRDefault="00862A04" w:rsidP="00640D13">
            <w:pPr>
              <w:pStyle w:val="6"/>
              <w:ind w:right="2234"/>
              <w:rPr>
                <w:sz w:val="10"/>
                <w:szCs w:val="10"/>
              </w:rPr>
            </w:pPr>
            <w:r w:rsidRPr="008B3CE3">
              <w:rPr>
                <w:sz w:val="10"/>
                <w:szCs w:val="10"/>
              </w:rPr>
              <w:t>фамилия, имя, отчество</w:t>
            </w:r>
          </w:p>
        </w:tc>
      </w:tr>
      <w:tr w:rsidR="00862A04" w:rsidRPr="008B3CE3">
        <w:trPr>
          <w:cantSplit/>
          <w:trHeight w:hRule="exact" w:val="281"/>
        </w:trPr>
        <w:tc>
          <w:tcPr>
            <w:tcW w:w="1748" w:type="dxa"/>
            <w:gridSpan w:val="4"/>
            <w:tcMar>
              <w:left w:w="28" w:type="dxa"/>
              <w:right w:w="28" w:type="dxa"/>
            </w:tcMar>
            <w:vAlign w:val="bottom"/>
          </w:tcPr>
          <w:p w:rsidR="00862A04" w:rsidRPr="008B3CE3" w:rsidRDefault="00862A04" w:rsidP="00640D13">
            <w:pPr>
              <w:rPr>
                <w:rFonts w:ascii="Arial" w:hAnsi="Arial" w:cs="Arial"/>
                <w:sz w:val="16"/>
                <w:szCs w:val="16"/>
              </w:rPr>
            </w:pPr>
            <w:r w:rsidRPr="008B3CE3">
              <w:rPr>
                <w:rFonts w:ascii="Arial" w:hAnsi="Arial" w:cs="Arial"/>
                <w:sz w:val="16"/>
                <w:szCs w:val="16"/>
              </w:rPr>
              <w:t>Удостоверение №</w:t>
            </w:r>
          </w:p>
        </w:tc>
        <w:tc>
          <w:tcPr>
            <w:tcW w:w="1511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62A04" w:rsidRPr="008B3CE3" w:rsidRDefault="00862A04" w:rsidP="00640D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Mar>
              <w:left w:w="28" w:type="dxa"/>
              <w:right w:w="28" w:type="dxa"/>
            </w:tcMar>
            <w:vAlign w:val="bottom"/>
          </w:tcPr>
          <w:p w:rsidR="00862A04" w:rsidRPr="008B3CE3" w:rsidRDefault="00862A04" w:rsidP="00640D13">
            <w:pPr>
              <w:rPr>
                <w:rFonts w:ascii="Arial" w:hAnsi="Arial" w:cs="Arial"/>
                <w:sz w:val="16"/>
                <w:szCs w:val="16"/>
              </w:rPr>
            </w:pPr>
            <w:r w:rsidRPr="008B3CE3">
              <w:rPr>
                <w:rFonts w:ascii="Arial" w:hAnsi="Arial" w:cs="Arial"/>
                <w:sz w:val="16"/>
                <w:szCs w:val="16"/>
              </w:rPr>
              <w:t>Класс</w:t>
            </w:r>
          </w:p>
        </w:tc>
        <w:tc>
          <w:tcPr>
            <w:tcW w:w="1230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62A04" w:rsidRPr="008B3CE3" w:rsidRDefault="00862A04" w:rsidP="00640D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  <w:gridSpan w:val="5"/>
            <w:tcBorders>
              <w:left w:val="nil"/>
            </w:tcBorders>
            <w:tcMar>
              <w:left w:w="28" w:type="dxa"/>
              <w:right w:w="28" w:type="dxa"/>
            </w:tcMar>
            <w:vAlign w:val="bottom"/>
          </w:tcPr>
          <w:p w:rsidR="00862A04" w:rsidRPr="008B3CE3" w:rsidRDefault="00862A04" w:rsidP="00640D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A04" w:rsidRPr="008B3CE3">
        <w:trPr>
          <w:cantSplit/>
          <w:trHeight w:hRule="exact" w:val="281"/>
        </w:trPr>
        <w:tc>
          <w:tcPr>
            <w:tcW w:w="2332" w:type="dxa"/>
            <w:gridSpan w:val="6"/>
            <w:vMerge w:val="restart"/>
            <w:tcMar>
              <w:left w:w="28" w:type="dxa"/>
              <w:right w:w="28" w:type="dxa"/>
            </w:tcMar>
            <w:vAlign w:val="center"/>
          </w:tcPr>
          <w:p w:rsidR="00862A04" w:rsidRPr="008B3CE3" w:rsidRDefault="00862A04" w:rsidP="00640D13">
            <w:pPr>
              <w:rPr>
                <w:rFonts w:ascii="Arial" w:hAnsi="Arial" w:cs="Arial"/>
                <w:sz w:val="16"/>
                <w:szCs w:val="16"/>
              </w:rPr>
            </w:pPr>
            <w:r w:rsidRPr="008B3CE3">
              <w:rPr>
                <w:rFonts w:ascii="Arial" w:hAnsi="Arial" w:cs="Arial"/>
                <w:sz w:val="16"/>
                <w:szCs w:val="16"/>
              </w:rPr>
              <w:t>Лицензионная карточка</w:t>
            </w:r>
          </w:p>
        </w:tc>
        <w:tc>
          <w:tcPr>
            <w:tcW w:w="2737" w:type="dxa"/>
            <w:gridSpan w:val="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62A04" w:rsidRPr="008B3CE3" w:rsidRDefault="00862A04" w:rsidP="00640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CE3">
              <w:rPr>
                <w:rFonts w:ascii="Arial" w:hAnsi="Arial" w:cs="Arial"/>
                <w:sz w:val="16"/>
                <w:szCs w:val="16"/>
              </w:rPr>
              <w:t>стандартная, ограниченная</w:t>
            </w:r>
          </w:p>
        </w:tc>
        <w:tc>
          <w:tcPr>
            <w:tcW w:w="1646" w:type="dxa"/>
            <w:gridSpan w:val="5"/>
            <w:tcBorders>
              <w:left w:val="nil"/>
            </w:tcBorders>
            <w:tcMar>
              <w:left w:w="28" w:type="dxa"/>
              <w:right w:w="28" w:type="dxa"/>
            </w:tcMar>
            <w:vAlign w:val="bottom"/>
          </w:tcPr>
          <w:p w:rsidR="00862A04" w:rsidRPr="008B3CE3" w:rsidRDefault="00862A04" w:rsidP="00640D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A04" w:rsidRPr="008B3CE3">
        <w:trPr>
          <w:cantSplit/>
          <w:trHeight w:hRule="exact" w:val="281"/>
        </w:trPr>
        <w:tc>
          <w:tcPr>
            <w:tcW w:w="2332" w:type="dxa"/>
            <w:gridSpan w:val="6"/>
            <w:vMerge/>
            <w:tcMar>
              <w:left w:w="28" w:type="dxa"/>
              <w:right w:w="28" w:type="dxa"/>
            </w:tcMar>
          </w:tcPr>
          <w:p w:rsidR="00862A04" w:rsidRPr="008B3CE3" w:rsidRDefault="00862A04" w:rsidP="00640D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7" w:type="dxa"/>
            <w:gridSpan w:val="8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862A04" w:rsidRPr="008B3CE3" w:rsidRDefault="00862A04" w:rsidP="00640D13">
            <w:pPr>
              <w:pStyle w:val="6"/>
              <w:rPr>
                <w:sz w:val="10"/>
                <w:szCs w:val="10"/>
              </w:rPr>
            </w:pPr>
            <w:r w:rsidRPr="008B3CE3">
              <w:rPr>
                <w:sz w:val="10"/>
                <w:szCs w:val="10"/>
              </w:rPr>
              <w:t>ненужное зачеркнуть</w:t>
            </w:r>
          </w:p>
        </w:tc>
        <w:tc>
          <w:tcPr>
            <w:tcW w:w="1646" w:type="dxa"/>
            <w:gridSpan w:val="5"/>
            <w:tcBorders>
              <w:left w:val="nil"/>
            </w:tcBorders>
            <w:tcMar>
              <w:left w:w="28" w:type="dxa"/>
              <w:right w:w="28" w:type="dxa"/>
            </w:tcMar>
          </w:tcPr>
          <w:p w:rsidR="00862A04" w:rsidRPr="008B3CE3" w:rsidRDefault="00862A04" w:rsidP="00640D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A04" w:rsidRPr="008B3CE3">
        <w:trPr>
          <w:cantSplit/>
          <w:trHeight w:hRule="exact" w:val="200"/>
        </w:trPr>
        <w:tc>
          <w:tcPr>
            <w:tcW w:w="1958" w:type="dxa"/>
            <w:gridSpan w:val="5"/>
            <w:tcMar>
              <w:left w:w="28" w:type="dxa"/>
              <w:right w:w="28" w:type="dxa"/>
            </w:tcMar>
            <w:vAlign w:val="bottom"/>
          </w:tcPr>
          <w:p w:rsidR="00862A04" w:rsidRPr="008B3CE3" w:rsidRDefault="00862A04" w:rsidP="00640D13">
            <w:pPr>
              <w:rPr>
                <w:rFonts w:ascii="Arial" w:hAnsi="Arial" w:cs="Arial"/>
                <w:sz w:val="16"/>
                <w:szCs w:val="16"/>
              </w:rPr>
            </w:pPr>
            <w:r w:rsidRPr="008B3CE3">
              <w:rPr>
                <w:rFonts w:ascii="Arial" w:hAnsi="Arial" w:cs="Arial"/>
                <w:sz w:val="16"/>
                <w:szCs w:val="16"/>
              </w:rPr>
              <w:t>Регистрационный №</w:t>
            </w:r>
          </w:p>
        </w:tc>
        <w:tc>
          <w:tcPr>
            <w:tcW w:w="1150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62A04" w:rsidRPr="008B3CE3" w:rsidRDefault="00862A04" w:rsidP="00640D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gridSpan w:val="3"/>
            <w:tcBorders>
              <w:left w:val="nil"/>
            </w:tcBorders>
            <w:tcMar>
              <w:left w:w="28" w:type="dxa"/>
              <w:right w:w="28" w:type="dxa"/>
            </w:tcMar>
            <w:vAlign w:val="bottom"/>
          </w:tcPr>
          <w:p w:rsidR="00862A04" w:rsidRPr="008B3CE3" w:rsidRDefault="00862A04" w:rsidP="00640D13">
            <w:pPr>
              <w:rPr>
                <w:rFonts w:ascii="Arial" w:hAnsi="Arial" w:cs="Arial"/>
                <w:sz w:val="16"/>
                <w:szCs w:val="16"/>
              </w:rPr>
            </w:pPr>
            <w:r w:rsidRPr="008B3CE3">
              <w:rPr>
                <w:rFonts w:ascii="Arial" w:hAnsi="Arial" w:cs="Arial"/>
                <w:sz w:val="16"/>
                <w:szCs w:val="16"/>
              </w:rPr>
              <w:t>Серия</w:t>
            </w:r>
          </w:p>
        </w:tc>
        <w:tc>
          <w:tcPr>
            <w:tcW w:w="1709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62A04" w:rsidRPr="008B3CE3" w:rsidRDefault="00862A04" w:rsidP="00640D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gridSpan w:val="3"/>
            <w:tcBorders>
              <w:left w:val="nil"/>
            </w:tcBorders>
            <w:tcMar>
              <w:left w:w="28" w:type="dxa"/>
              <w:right w:w="28" w:type="dxa"/>
            </w:tcMar>
            <w:vAlign w:val="bottom"/>
          </w:tcPr>
          <w:p w:rsidR="00862A04" w:rsidRPr="008B3CE3" w:rsidRDefault="00862A04" w:rsidP="00640D13">
            <w:pPr>
              <w:rPr>
                <w:rFonts w:ascii="Arial" w:hAnsi="Arial" w:cs="Arial"/>
                <w:sz w:val="16"/>
                <w:szCs w:val="16"/>
              </w:rPr>
            </w:pPr>
            <w:r w:rsidRPr="008B3CE3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62A04" w:rsidRPr="008B3CE3" w:rsidRDefault="00862A04" w:rsidP="00640D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A04" w:rsidRPr="000408E8">
        <w:trPr>
          <w:gridAfter w:val="14"/>
          <w:wAfter w:w="4757" w:type="dxa"/>
          <w:cantSplit/>
          <w:trHeight w:hRule="exact" w:val="200"/>
        </w:trPr>
        <w:tc>
          <w:tcPr>
            <w:tcW w:w="1958" w:type="dxa"/>
            <w:gridSpan w:val="5"/>
            <w:tcMar>
              <w:left w:w="28" w:type="dxa"/>
              <w:right w:w="28" w:type="dxa"/>
            </w:tcMar>
            <w:vAlign w:val="bottom"/>
          </w:tcPr>
          <w:p w:rsidR="00862A04" w:rsidRPr="000408E8" w:rsidRDefault="00862A04" w:rsidP="00640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tbl>
      <w:tblPr>
        <w:tblpPr w:leftFromText="180" w:rightFromText="180" w:vertAnchor="text" w:horzAnchor="page" w:tblpX="4593" w:tblpY="120"/>
        <w:tblW w:w="3103" w:type="dxa"/>
        <w:tblLayout w:type="fixed"/>
        <w:tblLook w:val="0000"/>
      </w:tblPr>
      <w:tblGrid>
        <w:gridCol w:w="3103"/>
      </w:tblGrid>
      <w:tr w:rsidR="00862A04" w:rsidRPr="000408E8">
        <w:trPr>
          <w:trHeight w:val="6538"/>
        </w:trPr>
        <w:tc>
          <w:tcPr>
            <w:tcW w:w="3103" w:type="dxa"/>
          </w:tcPr>
          <w:p w:rsidR="00862A04" w:rsidRPr="008B3CE3" w:rsidRDefault="00862A04" w:rsidP="008B3C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CE3">
              <w:rPr>
                <w:rFonts w:ascii="Arial" w:hAnsi="Arial" w:cs="Arial"/>
                <w:b/>
                <w:bCs/>
                <w:sz w:val="16"/>
                <w:szCs w:val="16"/>
              </w:rPr>
              <w:t>Автомобиль технически</w:t>
            </w:r>
            <w:r w:rsidRPr="008B3CE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исправен</w:t>
            </w:r>
          </w:p>
          <w:p w:rsidR="00862A04" w:rsidRPr="000408E8" w:rsidRDefault="00862A04" w:rsidP="000408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" o:spid="_x0000_s1026" type="#_x0000_t202" style="position:absolute;left:0;text-align:left;margin-left:94.4pt;margin-top:6.6pt;width:52.5pt;height:20pt;z-index:251653120;visibility:visible" strokeweight="2pt">
                  <v:textbox>
                    <w:txbxContent>
                      <w:p w:rsidR="00862A04" w:rsidRPr="006E7EB4" w:rsidRDefault="00862A04" w:rsidP="006E7EB4"/>
                    </w:txbxContent>
                  </v:textbox>
                </v:shape>
              </w:pict>
            </w:r>
          </w:p>
          <w:p w:rsidR="00862A04" w:rsidRPr="008B3CE3" w:rsidRDefault="00862A04" w:rsidP="000408E8">
            <w:pPr>
              <w:rPr>
                <w:rFonts w:ascii="Arial" w:hAnsi="Arial" w:cs="Arial"/>
                <w:sz w:val="16"/>
                <w:szCs w:val="16"/>
              </w:rPr>
            </w:pPr>
            <w:r w:rsidRPr="008B3CE3">
              <w:rPr>
                <w:rFonts w:ascii="Arial" w:hAnsi="Arial" w:cs="Arial"/>
                <w:sz w:val="16"/>
                <w:szCs w:val="16"/>
              </w:rPr>
              <w:t>Показание спидометра</w:t>
            </w:r>
          </w:p>
          <w:p w:rsidR="00862A04" w:rsidRPr="000408E8" w:rsidRDefault="00862A04" w:rsidP="000408E8">
            <w:pPr>
              <w:rPr>
                <w:rFonts w:ascii="Arial" w:hAnsi="Arial" w:cs="Arial"/>
                <w:sz w:val="14"/>
                <w:szCs w:val="14"/>
              </w:rPr>
            </w:pPr>
          </w:p>
          <w:p w:rsidR="00862A04" w:rsidRPr="008B3CE3" w:rsidRDefault="00862A04" w:rsidP="000408E8">
            <w:pPr>
              <w:rPr>
                <w:rFonts w:ascii="Arial" w:hAnsi="Arial" w:cs="Arial"/>
                <w:sz w:val="16"/>
                <w:szCs w:val="16"/>
              </w:rPr>
            </w:pPr>
            <w:r w:rsidRPr="008B3CE3">
              <w:rPr>
                <w:rFonts w:ascii="Arial" w:hAnsi="Arial" w:cs="Arial"/>
                <w:sz w:val="16"/>
                <w:szCs w:val="16"/>
              </w:rPr>
              <w:t>Выезд разрешен</w:t>
            </w:r>
          </w:p>
          <w:p w:rsidR="00862A04" w:rsidRPr="008B3CE3" w:rsidRDefault="00862A04" w:rsidP="000408E8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8B3CE3">
              <w:rPr>
                <w:rFonts w:ascii="Arial" w:hAnsi="Arial" w:cs="Arial"/>
                <w:b/>
                <w:bCs/>
                <w:sz w:val="16"/>
                <w:szCs w:val="16"/>
              </w:rPr>
              <w:t>Механик</w:t>
            </w:r>
            <w:r w:rsidRPr="000408E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_</w:t>
            </w:r>
            <w:r w:rsidRPr="000408E8">
              <w:rPr>
                <w:rFonts w:ascii="Arial" w:hAnsi="Arial" w:cs="Arial"/>
                <w:sz w:val="14"/>
                <w:szCs w:val="14"/>
              </w:rPr>
              <w:t xml:space="preserve">_______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_____________</w:t>
            </w:r>
          </w:p>
          <w:p w:rsidR="00862A04" w:rsidRPr="008B3CE3" w:rsidRDefault="00862A04" w:rsidP="000408E8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</w:t>
            </w:r>
            <w:r w:rsidRPr="008B3CE3">
              <w:rPr>
                <w:rFonts w:ascii="Arial" w:hAnsi="Arial" w:cs="Arial"/>
                <w:sz w:val="10"/>
                <w:szCs w:val="10"/>
              </w:rPr>
              <w:t xml:space="preserve">Подпись     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</w:t>
            </w:r>
            <w:r w:rsidRPr="008B3CE3">
              <w:rPr>
                <w:rFonts w:ascii="Arial" w:hAnsi="Arial" w:cs="Arial"/>
                <w:sz w:val="10"/>
                <w:szCs w:val="10"/>
              </w:rPr>
              <w:t xml:space="preserve"> расшифровка </w:t>
            </w:r>
          </w:p>
          <w:p w:rsidR="00862A04" w:rsidRPr="008B3CE3" w:rsidRDefault="00862A04" w:rsidP="000408E8">
            <w:pPr>
              <w:rPr>
                <w:rFonts w:ascii="Arial" w:hAnsi="Arial" w:cs="Arial"/>
                <w:sz w:val="10"/>
                <w:szCs w:val="10"/>
              </w:rPr>
            </w:pPr>
          </w:p>
          <w:p w:rsidR="00862A04" w:rsidRPr="008B3CE3" w:rsidRDefault="00862A04" w:rsidP="000408E8">
            <w:pPr>
              <w:rPr>
                <w:rFonts w:ascii="Arial" w:hAnsi="Arial" w:cs="Arial"/>
                <w:sz w:val="16"/>
                <w:szCs w:val="16"/>
              </w:rPr>
            </w:pPr>
            <w:r w:rsidRPr="008B3CE3">
              <w:rPr>
                <w:rFonts w:ascii="Arial" w:hAnsi="Arial" w:cs="Arial"/>
                <w:sz w:val="16"/>
                <w:szCs w:val="16"/>
              </w:rPr>
              <w:t>Автомобиль в технически исправном состоянии принял</w:t>
            </w:r>
          </w:p>
          <w:p w:rsidR="00862A04" w:rsidRPr="000408E8" w:rsidRDefault="00862A04" w:rsidP="000408E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C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Водитель </w:t>
            </w:r>
            <w:r w:rsidRPr="000408E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0408E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_______  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</w:t>
            </w:r>
            <w:r w:rsidRPr="000408E8">
              <w:rPr>
                <w:rFonts w:ascii="Arial" w:hAnsi="Arial" w:cs="Arial"/>
                <w:b/>
                <w:bCs/>
                <w:sz w:val="14"/>
                <w:szCs w:val="14"/>
              </w:rPr>
              <w:t>_________</w:t>
            </w:r>
          </w:p>
          <w:p w:rsidR="00862A04" w:rsidRPr="008B3CE3" w:rsidRDefault="00862A04" w:rsidP="000408E8">
            <w:pPr>
              <w:rPr>
                <w:rFonts w:ascii="Arial" w:hAnsi="Arial" w:cs="Arial"/>
                <w:sz w:val="10"/>
                <w:szCs w:val="10"/>
              </w:rPr>
            </w:pPr>
            <w:r w:rsidRPr="000408E8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</w:t>
            </w:r>
            <w:r w:rsidRPr="008B3CE3">
              <w:rPr>
                <w:rFonts w:ascii="Arial" w:hAnsi="Arial" w:cs="Arial"/>
                <w:sz w:val="10"/>
                <w:szCs w:val="10"/>
              </w:rPr>
              <w:t xml:space="preserve">Подпись    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 </w:t>
            </w:r>
            <w:r w:rsidRPr="008B3CE3">
              <w:rPr>
                <w:rFonts w:ascii="Arial" w:hAnsi="Arial" w:cs="Arial"/>
                <w:sz w:val="10"/>
                <w:szCs w:val="10"/>
              </w:rPr>
              <w:t>расшифровка</w:t>
            </w:r>
          </w:p>
          <w:p w:rsidR="00862A04" w:rsidRPr="000408E8" w:rsidRDefault="00862A04" w:rsidP="000408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w:pict>
                <v:rect id="Прямоугольник 2" o:spid="_x0000_s1027" style="position:absolute;margin-left:35.9pt;margin-top:9.65pt;width:87pt;height:16.55pt;z-index:251660288;visibility:visible;v-text-anchor:middle" strokeweight="2pt"/>
              </w:pict>
            </w:r>
          </w:p>
          <w:p w:rsidR="00862A04" w:rsidRPr="008B3CE3" w:rsidRDefault="00862A04" w:rsidP="000408E8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8B3CE3">
              <w:rPr>
                <w:rFonts w:ascii="Arial" w:hAnsi="Arial" w:cs="Arial"/>
                <w:sz w:val="16"/>
                <w:szCs w:val="16"/>
              </w:rPr>
              <w:t xml:space="preserve">Горючее  </w:t>
            </w:r>
          </w:p>
          <w:p w:rsidR="00862A04" w:rsidRPr="000408E8" w:rsidRDefault="00862A04" w:rsidP="000408E8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:rsidR="00862A04" w:rsidRDefault="00862A04" w:rsidP="000408E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862A04" w:rsidRPr="000408E8" w:rsidRDefault="00862A04" w:rsidP="000408E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408E8">
              <w:rPr>
                <w:rFonts w:ascii="Arial" w:hAnsi="Arial" w:cs="Arial"/>
                <w:b/>
                <w:bCs/>
                <w:sz w:val="14"/>
                <w:szCs w:val="14"/>
              </w:rPr>
              <w:t>Движение горючего</w:t>
            </w:r>
          </w:p>
          <w:tbl>
            <w:tblPr>
              <w:tblpPr w:leftFromText="180" w:rightFromText="180" w:vertAnchor="text" w:horzAnchor="margin" w:tblpXSpec="right" w:tblpY="2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0A0"/>
            </w:tblPr>
            <w:tblGrid>
              <w:gridCol w:w="760"/>
            </w:tblGrid>
            <w:tr w:rsidR="00862A04" w:rsidRPr="000408E8">
              <w:trPr>
                <w:trHeight w:val="274"/>
              </w:trPr>
              <w:tc>
                <w:tcPr>
                  <w:tcW w:w="7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62A04" w:rsidRPr="002900B8" w:rsidRDefault="00862A04" w:rsidP="002900B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62A04" w:rsidRPr="002900B8" w:rsidRDefault="00862A04" w:rsidP="002900B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62A04" w:rsidRPr="002900B8" w:rsidRDefault="00862A04" w:rsidP="002900B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62A04" w:rsidRPr="000408E8">
              <w:trPr>
                <w:trHeight w:val="240"/>
              </w:trPr>
              <w:tc>
                <w:tcPr>
                  <w:tcW w:w="7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62A04" w:rsidRPr="002900B8" w:rsidRDefault="00862A04" w:rsidP="002900B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62A04" w:rsidRPr="000408E8">
              <w:trPr>
                <w:trHeight w:val="227"/>
              </w:trPr>
              <w:tc>
                <w:tcPr>
                  <w:tcW w:w="7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62A04" w:rsidRPr="002900B8" w:rsidRDefault="00862A04" w:rsidP="002900B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62A04" w:rsidRPr="000408E8">
              <w:trPr>
                <w:trHeight w:val="227"/>
              </w:trPr>
              <w:tc>
                <w:tcPr>
                  <w:tcW w:w="7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62A04" w:rsidRPr="002900B8" w:rsidRDefault="00862A04" w:rsidP="002900B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62A04" w:rsidRPr="000408E8">
              <w:trPr>
                <w:trHeight w:val="227"/>
              </w:trPr>
              <w:tc>
                <w:tcPr>
                  <w:tcW w:w="7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62A04" w:rsidRPr="002900B8" w:rsidRDefault="00862A04" w:rsidP="002900B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62A04" w:rsidRPr="000408E8">
              <w:trPr>
                <w:trHeight w:val="227"/>
              </w:trPr>
              <w:tc>
                <w:tcPr>
                  <w:tcW w:w="7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62A04" w:rsidRPr="002900B8" w:rsidRDefault="00862A04" w:rsidP="002900B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62A04" w:rsidRPr="000408E8">
              <w:trPr>
                <w:trHeight w:val="209"/>
              </w:trPr>
              <w:tc>
                <w:tcPr>
                  <w:tcW w:w="7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62A04" w:rsidRPr="002900B8" w:rsidRDefault="00862A04" w:rsidP="002900B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862A04" w:rsidRPr="008B3CE3" w:rsidRDefault="00862A04" w:rsidP="000408E8">
            <w:pPr>
              <w:rPr>
                <w:rFonts w:ascii="Arial" w:hAnsi="Arial" w:cs="Arial"/>
                <w:sz w:val="16"/>
                <w:szCs w:val="16"/>
              </w:rPr>
            </w:pPr>
            <w:r w:rsidRPr="008B3CE3">
              <w:rPr>
                <w:rFonts w:ascii="Arial" w:hAnsi="Arial" w:cs="Arial"/>
                <w:sz w:val="16"/>
                <w:szCs w:val="16"/>
              </w:rPr>
              <w:t xml:space="preserve">Выдано по </w:t>
            </w:r>
          </w:p>
          <w:p w:rsidR="00862A04" w:rsidRPr="008B3CE3" w:rsidRDefault="00862A04" w:rsidP="000408E8">
            <w:pPr>
              <w:rPr>
                <w:rFonts w:ascii="Arial" w:hAnsi="Arial" w:cs="Arial"/>
                <w:sz w:val="16"/>
                <w:szCs w:val="16"/>
              </w:rPr>
            </w:pPr>
            <w:r w:rsidRPr="008B3CE3">
              <w:rPr>
                <w:rFonts w:ascii="Arial" w:hAnsi="Arial" w:cs="Arial"/>
                <w:sz w:val="16"/>
                <w:szCs w:val="16"/>
              </w:rPr>
              <w:t>заправочному листу №______</w:t>
            </w:r>
          </w:p>
          <w:p w:rsidR="00862A04" w:rsidRPr="008B3CE3" w:rsidRDefault="00862A04" w:rsidP="000408E8">
            <w:pPr>
              <w:rPr>
                <w:rFonts w:ascii="Arial" w:hAnsi="Arial" w:cs="Arial"/>
                <w:sz w:val="16"/>
                <w:szCs w:val="16"/>
              </w:rPr>
            </w:pPr>
            <w:r w:rsidRPr="008B3CE3">
              <w:rPr>
                <w:rFonts w:ascii="Arial" w:hAnsi="Arial" w:cs="Arial"/>
                <w:sz w:val="16"/>
                <w:szCs w:val="16"/>
              </w:rPr>
              <w:t>Остаток: при выезде</w:t>
            </w:r>
          </w:p>
          <w:p w:rsidR="00862A04" w:rsidRPr="008B3CE3" w:rsidRDefault="00862A04" w:rsidP="00040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862A04" w:rsidRPr="008B3CE3" w:rsidRDefault="00862A04" w:rsidP="000408E8">
            <w:pPr>
              <w:rPr>
                <w:rFonts w:ascii="Arial" w:hAnsi="Arial" w:cs="Arial"/>
                <w:sz w:val="16"/>
                <w:szCs w:val="16"/>
              </w:rPr>
            </w:pPr>
            <w:r w:rsidRPr="008B3CE3">
              <w:rPr>
                <w:rFonts w:ascii="Arial" w:hAnsi="Arial" w:cs="Arial"/>
                <w:sz w:val="16"/>
                <w:szCs w:val="16"/>
              </w:rPr>
              <w:t>при возвращении</w:t>
            </w:r>
          </w:p>
          <w:p w:rsidR="00862A04" w:rsidRPr="008B3CE3" w:rsidRDefault="00862A04" w:rsidP="000408E8">
            <w:pPr>
              <w:rPr>
                <w:rFonts w:ascii="Arial" w:hAnsi="Arial" w:cs="Arial"/>
                <w:sz w:val="16"/>
                <w:szCs w:val="16"/>
              </w:rPr>
            </w:pPr>
            <w:r w:rsidRPr="008B3CE3">
              <w:rPr>
                <w:rFonts w:ascii="Arial" w:hAnsi="Arial" w:cs="Arial"/>
                <w:sz w:val="16"/>
                <w:szCs w:val="16"/>
              </w:rPr>
              <w:t>Расход : по норме</w:t>
            </w:r>
          </w:p>
          <w:p w:rsidR="00862A04" w:rsidRDefault="00862A04" w:rsidP="000408E8">
            <w:pPr>
              <w:rPr>
                <w:rFonts w:ascii="Arial" w:hAnsi="Arial" w:cs="Arial"/>
                <w:sz w:val="16"/>
                <w:szCs w:val="16"/>
              </w:rPr>
            </w:pPr>
            <w:r w:rsidRPr="008B3CE3">
              <w:rPr>
                <w:rFonts w:ascii="Arial" w:hAnsi="Arial" w:cs="Arial"/>
                <w:sz w:val="16"/>
                <w:szCs w:val="16"/>
              </w:rPr>
              <w:t>Фактический</w:t>
            </w:r>
          </w:p>
          <w:p w:rsidR="00862A04" w:rsidRPr="008B3CE3" w:rsidRDefault="00862A04" w:rsidP="00040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862A04" w:rsidRDefault="00862A04" w:rsidP="000408E8">
            <w:pPr>
              <w:rPr>
                <w:rFonts w:ascii="Arial" w:hAnsi="Arial" w:cs="Arial"/>
                <w:sz w:val="16"/>
                <w:szCs w:val="16"/>
              </w:rPr>
            </w:pPr>
            <w:r w:rsidRPr="008B3CE3">
              <w:rPr>
                <w:rFonts w:ascii="Arial" w:hAnsi="Arial" w:cs="Arial"/>
                <w:sz w:val="16"/>
                <w:szCs w:val="16"/>
              </w:rPr>
              <w:t>Экономия</w:t>
            </w:r>
          </w:p>
          <w:p w:rsidR="00862A04" w:rsidRPr="008B3CE3" w:rsidRDefault="00862A04" w:rsidP="000408E8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8B3CE3">
              <w:rPr>
                <w:rFonts w:ascii="Arial" w:hAnsi="Arial" w:cs="Arial"/>
                <w:sz w:val="16"/>
                <w:szCs w:val="16"/>
              </w:rPr>
              <w:t>Перерасход</w:t>
            </w:r>
          </w:p>
          <w:p w:rsidR="00862A04" w:rsidRDefault="00862A04" w:rsidP="000408E8">
            <w:pPr>
              <w:rPr>
                <w:rFonts w:ascii="Arial" w:hAnsi="Arial" w:cs="Arial"/>
                <w:sz w:val="14"/>
                <w:szCs w:val="14"/>
              </w:rPr>
            </w:pPr>
          </w:p>
          <w:p w:rsidR="00862A04" w:rsidRPr="000408E8" w:rsidRDefault="00862A04" w:rsidP="000408E8">
            <w:pPr>
              <w:rPr>
                <w:rFonts w:ascii="Arial" w:hAnsi="Arial" w:cs="Arial"/>
                <w:sz w:val="14"/>
                <w:szCs w:val="14"/>
              </w:rPr>
            </w:pPr>
          </w:p>
          <w:p w:rsidR="00862A04" w:rsidRPr="008B3CE3" w:rsidRDefault="00862A04" w:rsidP="000408E8">
            <w:pPr>
              <w:rPr>
                <w:rFonts w:ascii="Arial" w:hAnsi="Arial" w:cs="Arial"/>
                <w:sz w:val="16"/>
                <w:szCs w:val="16"/>
              </w:rPr>
            </w:pPr>
            <w:r w:rsidRPr="008B3CE3">
              <w:rPr>
                <w:rFonts w:ascii="Arial" w:hAnsi="Arial" w:cs="Arial"/>
                <w:sz w:val="16"/>
                <w:szCs w:val="16"/>
              </w:rPr>
              <w:t xml:space="preserve">Автомобиль принял. Показание спидометра при возвращении в гараж, км   </w:t>
            </w:r>
          </w:p>
          <w:p w:rsidR="00862A04" w:rsidRPr="000408E8" w:rsidRDefault="00862A04" w:rsidP="000408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w:pict>
                <v:rect id="Прямоугольник 11" o:spid="_x0000_s1028" style="position:absolute;margin-left:2.4pt;margin-top:2.4pt;width:87.5pt;height:20.85pt;z-index:251654144;visibility:visible;v-text-anchor:middle" strokeweight="2pt"/>
              </w:pict>
            </w:r>
          </w:p>
          <w:p w:rsidR="00862A04" w:rsidRPr="000408E8" w:rsidRDefault="00862A04" w:rsidP="000408E8">
            <w:pPr>
              <w:rPr>
                <w:rFonts w:ascii="Arial" w:hAnsi="Arial" w:cs="Arial"/>
                <w:sz w:val="14"/>
                <w:szCs w:val="14"/>
              </w:rPr>
            </w:pPr>
          </w:p>
          <w:p w:rsidR="00862A04" w:rsidRPr="000408E8" w:rsidRDefault="00862A04" w:rsidP="000408E8">
            <w:pPr>
              <w:rPr>
                <w:rFonts w:ascii="Arial" w:hAnsi="Arial" w:cs="Arial"/>
                <w:sz w:val="14"/>
                <w:szCs w:val="14"/>
              </w:rPr>
            </w:pPr>
          </w:p>
          <w:p w:rsidR="00862A04" w:rsidRPr="000408E8" w:rsidRDefault="00862A04" w:rsidP="000408E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408E8">
              <w:rPr>
                <w:rFonts w:ascii="Arial" w:hAnsi="Arial" w:cs="Arial"/>
                <w:sz w:val="14"/>
                <w:szCs w:val="14"/>
              </w:rPr>
              <w:t xml:space="preserve">Механик ________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______________</w:t>
            </w:r>
          </w:p>
          <w:p w:rsidR="00862A04" w:rsidRPr="008B3CE3" w:rsidRDefault="00862A04" w:rsidP="000408E8">
            <w:pPr>
              <w:rPr>
                <w:rFonts w:ascii="Arial" w:hAnsi="Arial" w:cs="Arial"/>
                <w:sz w:val="10"/>
                <w:szCs w:val="10"/>
                <w:u w:val="single"/>
              </w:rPr>
            </w:pPr>
            <w:r w:rsidRPr="000408E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  </w:t>
            </w:r>
            <w:r w:rsidRPr="008B3CE3">
              <w:rPr>
                <w:rFonts w:ascii="Arial" w:hAnsi="Arial" w:cs="Arial"/>
                <w:sz w:val="10"/>
                <w:szCs w:val="10"/>
              </w:rPr>
              <w:t xml:space="preserve">Подпись   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  </w:t>
            </w:r>
            <w:r w:rsidRPr="008B3CE3">
              <w:rPr>
                <w:rFonts w:ascii="Arial" w:hAnsi="Arial" w:cs="Arial"/>
                <w:sz w:val="10"/>
                <w:szCs w:val="10"/>
              </w:rPr>
              <w:t xml:space="preserve">расшифровка          </w:t>
            </w:r>
          </w:p>
        </w:tc>
      </w:tr>
    </w:tbl>
    <w:tbl>
      <w:tblPr>
        <w:tblW w:w="3932" w:type="dxa"/>
        <w:tblInd w:w="-106" w:type="dxa"/>
        <w:tblLayout w:type="fixed"/>
        <w:tblLook w:val="0000"/>
      </w:tblPr>
      <w:tblGrid>
        <w:gridCol w:w="3932"/>
      </w:tblGrid>
      <w:tr w:rsidR="00862A04" w:rsidRPr="00B56556">
        <w:trPr>
          <w:trHeight w:hRule="exact" w:val="3543"/>
        </w:trPr>
        <w:tc>
          <w:tcPr>
            <w:tcW w:w="3932" w:type="dxa"/>
          </w:tcPr>
          <w:p w:rsidR="00862A04" w:rsidRPr="008B3CE3" w:rsidRDefault="00862A04" w:rsidP="00640D13">
            <w:pPr>
              <w:pStyle w:val="6"/>
              <w:jc w:val="left"/>
              <w:rPr>
                <w:b/>
                <w:bCs/>
                <w:sz w:val="16"/>
                <w:szCs w:val="16"/>
              </w:rPr>
            </w:pPr>
            <w:r w:rsidRPr="008B3CE3">
              <w:rPr>
                <w:b/>
                <w:bCs/>
                <w:sz w:val="16"/>
                <w:szCs w:val="16"/>
              </w:rPr>
              <w:t>Задание водителю</w:t>
            </w:r>
          </w:p>
          <w:p w:rsidR="00862A04" w:rsidRDefault="00862A04" w:rsidP="00640D13">
            <w:pPr>
              <w:pStyle w:val="6"/>
              <w:jc w:val="left"/>
              <w:rPr>
                <w:rFonts w:cs="Times New Roman"/>
                <w:b/>
                <w:bCs/>
                <w:sz w:val="14"/>
                <w:szCs w:val="14"/>
              </w:rPr>
            </w:pPr>
          </w:p>
          <w:p w:rsidR="00862A04" w:rsidRDefault="00862A04" w:rsidP="000408E8">
            <w:pPr>
              <w:pStyle w:val="6"/>
              <w:jc w:val="left"/>
              <w:rPr>
                <w:b/>
                <w:bCs/>
                <w:sz w:val="14"/>
                <w:szCs w:val="14"/>
              </w:rPr>
            </w:pPr>
            <w:r w:rsidRPr="000408E8">
              <w:rPr>
                <w:sz w:val="14"/>
                <w:szCs w:val="14"/>
              </w:rPr>
              <w:t xml:space="preserve"> В </w:t>
            </w:r>
            <w:r>
              <w:rPr>
                <w:sz w:val="14"/>
                <w:szCs w:val="14"/>
              </w:rPr>
              <w:t>распоряжение  _________</w:t>
            </w:r>
            <w:r w:rsidRPr="000408E8">
              <w:rPr>
                <w:b/>
                <w:bCs/>
                <w:sz w:val="14"/>
                <w:szCs w:val="14"/>
              </w:rPr>
              <w:t>_</w:t>
            </w:r>
            <w:r>
              <w:rPr>
                <w:b/>
                <w:bCs/>
                <w:sz w:val="14"/>
                <w:szCs w:val="14"/>
              </w:rPr>
              <w:t xml:space="preserve"> ________</w:t>
            </w:r>
          </w:p>
          <w:p w:rsidR="00862A04" w:rsidRDefault="00862A04" w:rsidP="000408E8">
            <w:pPr>
              <w:pStyle w:val="6"/>
              <w:jc w:val="left"/>
              <w:rPr>
                <w:rFonts w:cs="Times New Roman"/>
                <w:sz w:val="10"/>
                <w:szCs w:val="10"/>
              </w:rPr>
            </w:pPr>
            <w:r w:rsidRPr="000408E8">
              <w:rPr>
                <w:sz w:val="10"/>
                <w:szCs w:val="10"/>
              </w:rPr>
              <w:t xml:space="preserve">                                                    Наименование</w:t>
            </w:r>
          </w:p>
          <w:p w:rsidR="00862A04" w:rsidRDefault="00862A04" w:rsidP="000408E8">
            <w:pPr>
              <w:pStyle w:val="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 </w:t>
            </w:r>
          </w:p>
          <w:p w:rsidR="00862A04" w:rsidRDefault="00862A04" w:rsidP="008676DE">
            <w:pPr>
              <w:pStyle w:val="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 подачи _______________</w:t>
            </w:r>
            <w:r w:rsidRPr="005C23EF">
              <w:rPr>
                <w:b/>
                <w:bCs/>
                <w:sz w:val="16"/>
                <w:szCs w:val="16"/>
              </w:rPr>
              <w:t xml:space="preserve"> ___________________</w:t>
            </w:r>
            <w:r>
              <w:rPr>
                <w:sz w:val="16"/>
                <w:szCs w:val="16"/>
              </w:rPr>
              <w:t>_______________________________________________</w:t>
            </w:r>
          </w:p>
          <w:p w:rsidR="00862A04" w:rsidRDefault="00862A04" w:rsidP="008676DE">
            <w:pPr>
              <w:pStyle w:val="6"/>
              <w:jc w:val="left"/>
              <w:rPr>
                <w:sz w:val="16"/>
                <w:szCs w:val="16"/>
              </w:rPr>
            </w:pPr>
          </w:p>
          <w:p w:rsidR="00862A04" w:rsidRDefault="00862A04" w:rsidP="008676DE">
            <w:pPr>
              <w:pStyle w:val="6"/>
              <w:jc w:val="left"/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Прямоугольник 7" o:spid="_x0000_s1029" style="position:absolute;margin-left:116.2pt;margin-top:3.45pt;width:68pt;height:17.5pt;z-index:251661312;visibility:visible;v-text-anchor:middle" strokeweight="2pt">
                  <v:textbox>
                    <w:txbxContent>
                      <w:p w:rsidR="00862A04" w:rsidRPr="006E7EB4" w:rsidRDefault="00862A04" w:rsidP="006E7EB4"/>
                    </w:txbxContent>
                  </v:textbox>
                </v:rect>
              </w:pict>
            </w:r>
            <w:r>
              <w:rPr>
                <w:sz w:val="16"/>
                <w:szCs w:val="16"/>
              </w:rPr>
              <w:t xml:space="preserve">Время выезда </w:t>
            </w:r>
          </w:p>
          <w:p w:rsidR="00862A04" w:rsidRDefault="00862A04" w:rsidP="008676DE">
            <w:pPr>
              <w:pStyle w:val="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гаража, ч. мин.</w:t>
            </w:r>
          </w:p>
          <w:p w:rsidR="00862A04" w:rsidRDefault="00862A04" w:rsidP="008676DE">
            <w:pPr>
              <w:pStyle w:val="6"/>
              <w:jc w:val="left"/>
              <w:rPr>
                <w:sz w:val="16"/>
                <w:szCs w:val="16"/>
              </w:rPr>
            </w:pPr>
          </w:p>
          <w:p w:rsidR="00862A04" w:rsidRDefault="00862A04" w:rsidP="008676DE">
            <w:pPr>
              <w:pStyle w:val="6"/>
              <w:jc w:val="left"/>
              <w:rPr>
                <w:rFonts w:cs="Times New Roman"/>
                <w:sz w:val="16"/>
                <w:szCs w:val="16"/>
                <w:u w:val="single"/>
              </w:rPr>
            </w:pPr>
            <w:r w:rsidRPr="008676DE">
              <w:rPr>
                <w:b/>
                <w:bCs/>
                <w:sz w:val="16"/>
                <w:szCs w:val="16"/>
              </w:rPr>
              <w:t>Диспетчер- нарядчик</w:t>
            </w:r>
            <w:r>
              <w:rPr>
                <w:sz w:val="16"/>
                <w:szCs w:val="16"/>
              </w:rPr>
              <w:t xml:space="preserve"> _________  ____________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:rsidR="00862A04" w:rsidRDefault="00862A04" w:rsidP="008676DE">
            <w:pPr>
              <w:pStyle w:val="6"/>
              <w:jc w:val="left"/>
              <w:rPr>
                <w:sz w:val="10"/>
                <w:szCs w:val="10"/>
              </w:rPr>
            </w:pPr>
            <w:r w:rsidRPr="008676DE">
              <w:rPr>
                <w:sz w:val="16"/>
                <w:szCs w:val="16"/>
              </w:rPr>
              <w:t xml:space="preserve">      </w:t>
            </w:r>
            <w:r w:rsidRPr="008676DE">
              <w:rPr>
                <w:sz w:val="10"/>
                <w:szCs w:val="10"/>
              </w:rPr>
              <w:t xml:space="preserve">                                             </w:t>
            </w:r>
            <w:r>
              <w:rPr>
                <w:sz w:val="10"/>
                <w:szCs w:val="10"/>
              </w:rPr>
              <w:t xml:space="preserve">           </w:t>
            </w:r>
            <w:r w:rsidRPr="008676DE">
              <w:rPr>
                <w:sz w:val="10"/>
                <w:szCs w:val="10"/>
              </w:rPr>
              <w:t>Под</w:t>
            </w:r>
            <w:r>
              <w:rPr>
                <w:sz w:val="10"/>
                <w:szCs w:val="10"/>
              </w:rPr>
              <w:t xml:space="preserve">пись                  расшифровка </w:t>
            </w:r>
          </w:p>
          <w:p w:rsidR="00862A04" w:rsidRDefault="00862A04" w:rsidP="008676DE">
            <w:pPr>
              <w:pStyle w:val="6"/>
              <w:jc w:val="left"/>
              <w:rPr>
                <w:rFonts w:cs="Times New Roman"/>
                <w:sz w:val="10"/>
                <w:szCs w:val="10"/>
              </w:rPr>
            </w:pPr>
            <w:r>
              <w:rPr>
                <w:noProof/>
              </w:rPr>
              <w:pict>
                <v:rect id="Прямоугольник 8" o:spid="_x0000_s1030" style="position:absolute;margin-left:116.2pt;margin-top:3.9pt;width:68pt;height:19pt;z-index:251662336;visibility:visible;v-text-anchor:middle" strokeweight="2pt"/>
              </w:pict>
            </w:r>
          </w:p>
          <w:p w:rsidR="00862A04" w:rsidRDefault="00862A04" w:rsidP="008676DE">
            <w:pPr>
              <w:pStyle w:val="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Время возвращения </w:t>
            </w:r>
          </w:p>
          <w:p w:rsidR="00862A04" w:rsidRDefault="00862A04" w:rsidP="008676DE">
            <w:pPr>
              <w:pStyle w:val="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гараж, ч. мин.</w:t>
            </w:r>
          </w:p>
          <w:p w:rsidR="00862A04" w:rsidRDefault="00862A04" w:rsidP="008676DE">
            <w:pPr>
              <w:pStyle w:val="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62A04" w:rsidRDefault="00862A04" w:rsidP="008676DE">
            <w:pPr>
              <w:pStyle w:val="6"/>
              <w:jc w:val="left"/>
              <w:rPr>
                <w:rFonts w:cs="Times New Roman"/>
                <w:sz w:val="16"/>
                <w:szCs w:val="16"/>
                <w:u w:val="single"/>
              </w:rPr>
            </w:pPr>
            <w:r w:rsidRPr="008676DE">
              <w:rPr>
                <w:b/>
                <w:bCs/>
                <w:sz w:val="16"/>
                <w:szCs w:val="16"/>
              </w:rPr>
              <w:t>Диспетчер- нарядчик</w:t>
            </w:r>
            <w:r>
              <w:rPr>
                <w:sz w:val="16"/>
                <w:szCs w:val="16"/>
              </w:rPr>
              <w:t xml:space="preserve"> _________  ____________</w:t>
            </w:r>
          </w:p>
          <w:p w:rsidR="00862A04" w:rsidRDefault="00862A04" w:rsidP="008676DE">
            <w:pPr>
              <w:pStyle w:val="6"/>
              <w:jc w:val="left"/>
              <w:rPr>
                <w:sz w:val="10"/>
                <w:szCs w:val="10"/>
              </w:rPr>
            </w:pPr>
            <w:r w:rsidRPr="008676DE">
              <w:rPr>
                <w:sz w:val="16"/>
                <w:szCs w:val="16"/>
              </w:rPr>
              <w:t xml:space="preserve">      </w:t>
            </w:r>
            <w:r w:rsidRPr="008676DE">
              <w:rPr>
                <w:sz w:val="10"/>
                <w:szCs w:val="10"/>
              </w:rPr>
              <w:t xml:space="preserve">                                             </w:t>
            </w:r>
            <w:r>
              <w:rPr>
                <w:sz w:val="10"/>
                <w:szCs w:val="10"/>
              </w:rPr>
              <w:t xml:space="preserve">           </w:t>
            </w:r>
            <w:r w:rsidRPr="008676DE">
              <w:rPr>
                <w:sz w:val="10"/>
                <w:szCs w:val="10"/>
              </w:rPr>
              <w:t>Под</w:t>
            </w:r>
            <w:r>
              <w:rPr>
                <w:sz w:val="10"/>
                <w:szCs w:val="10"/>
              </w:rPr>
              <w:t xml:space="preserve">пись                  расшифровка </w:t>
            </w:r>
          </w:p>
          <w:p w:rsidR="00862A04" w:rsidRDefault="00862A04" w:rsidP="008676DE">
            <w:pPr>
              <w:pStyle w:val="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</w:t>
            </w:r>
          </w:p>
          <w:p w:rsidR="00862A04" w:rsidRPr="008676DE" w:rsidRDefault="00862A04" w:rsidP="008676DE">
            <w:pPr>
              <w:pStyle w:val="6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  <w:p w:rsidR="00862A04" w:rsidRPr="008676DE" w:rsidRDefault="00862A04" w:rsidP="008676DE">
            <w:pPr>
              <w:pStyle w:val="6"/>
              <w:jc w:val="left"/>
              <w:rPr>
                <w:rFonts w:cs="Times New Roman"/>
                <w:sz w:val="16"/>
                <w:szCs w:val="16"/>
                <w:u w:val="single"/>
              </w:rPr>
            </w:pPr>
          </w:p>
        </w:tc>
      </w:tr>
      <w:tr w:rsidR="00862A04" w:rsidRPr="00B56556">
        <w:trPr>
          <w:trHeight w:hRule="exact" w:val="3543"/>
        </w:trPr>
        <w:tc>
          <w:tcPr>
            <w:tcW w:w="3932" w:type="dxa"/>
          </w:tcPr>
          <w:p w:rsidR="00862A04" w:rsidRDefault="00862A04" w:rsidP="00640D13">
            <w:pPr>
              <w:pStyle w:val="6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Опоздания, ожидания, простой в пути, заезды в гараж и прочие отметки</w:t>
            </w:r>
          </w:p>
          <w:p w:rsidR="00862A04" w:rsidRDefault="00862A04" w:rsidP="00640D13">
            <w:pPr>
              <w:pStyle w:val="6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</w:t>
            </w:r>
          </w:p>
          <w:p w:rsidR="00862A04" w:rsidRDefault="00862A04" w:rsidP="003378F7">
            <w:pPr>
              <w:pStyle w:val="6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</w:t>
            </w:r>
          </w:p>
          <w:p w:rsidR="00862A04" w:rsidRDefault="00862A04" w:rsidP="003378F7">
            <w:pPr>
              <w:pStyle w:val="6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</w:t>
            </w:r>
          </w:p>
          <w:p w:rsidR="00862A04" w:rsidRDefault="00862A04" w:rsidP="00640D13">
            <w:pPr>
              <w:pStyle w:val="6"/>
              <w:jc w:val="left"/>
              <w:rPr>
                <w:rFonts w:cs="Times New Roman"/>
                <w:sz w:val="14"/>
                <w:szCs w:val="14"/>
              </w:rPr>
            </w:pPr>
          </w:p>
          <w:p w:rsidR="00862A04" w:rsidRDefault="00862A04" w:rsidP="00640D13">
            <w:pPr>
              <w:pStyle w:val="6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Автомобиль сдал </w:t>
            </w:r>
          </w:p>
          <w:p w:rsidR="00862A04" w:rsidRDefault="00862A04" w:rsidP="00640D13">
            <w:pPr>
              <w:pStyle w:val="6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водитель_______________________________________</w:t>
            </w:r>
          </w:p>
          <w:p w:rsidR="00862A04" w:rsidRDefault="00862A04" w:rsidP="00640D13">
            <w:pPr>
              <w:pStyle w:val="6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подпись                             расшифровка подписи</w:t>
            </w:r>
          </w:p>
          <w:p w:rsidR="00862A04" w:rsidRDefault="00862A04" w:rsidP="00640D13">
            <w:pPr>
              <w:pStyle w:val="6"/>
              <w:jc w:val="left"/>
              <w:rPr>
                <w:sz w:val="10"/>
                <w:szCs w:val="10"/>
              </w:rPr>
            </w:pPr>
          </w:p>
          <w:p w:rsidR="00862A04" w:rsidRDefault="00862A04" w:rsidP="00640D13">
            <w:pPr>
              <w:pStyle w:val="6"/>
              <w:jc w:val="left"/>
              <w:rPr>
                <w:sz w:val="10"/>
                <w:szCs w:val="10"/>
              </w:rPr>
            </w:pPr>
          </w:p>
          <w:p w:rsidR="00862A04" w:rsidRDefault="00862A04" w:rsidP="00640D13">
            <w:pPr>
              <w:pStyle w:val="6"/>
              <w:jc w:val="left"/>
              <w:rPr>
                <w:sz w:val="10"/>
                <w:szCs w:val="10"/>
              </w:rPr>
            </w:pPr>
          </w:p>
          <w:p w:rsidR="00862A04" w:rsidRPr="003378F7" w:rsidRDefault="00862A04" w:rsidP="00640D13">
            <w:pPr>
              <w:pStyle w:val="6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  <w:p w:rsidR="00862A04" w:rsidRDefault="00862A04" w:rsidP="00640D13">
            <w:pPr>
              <w:pStyle w:val="6"/>
              <w:jc w:val="left"/>
              <w:rPr>
                <w:rFonts w:cs="Times New Roman"/>
                <w:sz w:val="14"/>
                <w:szCs w:val="14"/>
              </w:rPr>
            </w:pPr>
          </w:p>
          <w:p w:rsidR="00862A04" w:rsidRDefault="00862A04" w:rsidP="00640D13">
            <w:pPr>
              <w:pStyle w:val="6"/>
              <w:jc w:val="left"/>
              <w:rPr>
                <w:rFonts w:cs="Times New Roman"/>
                <w:sz w:val="14"/>
                <w:szCs w:val="14"/>
              </w:rPr>
            </w:pPr>
          </w:p>
          <w:p w:rsidR="00862A04" w:rsidRDefault="00862A04" w:rsidP="00640D13">
            <w:pPr>
              <w:pStyle w:val="6"/>
              <w:jc w:val="left"/>
              <w:rPr>
                <w:rFonts w:cs="Times New Roman"/>
                <w:sz w:val="14"/>
                <w:szCs w:val="14"/>
              </w:rPr>
            </w:pPr>
          </w:p>
          <w:p w:rsidR="00862A04" w:rsidRDefault="00862A04" w:rsidP="00640D13">
            <w:pPr>
              <w:pStyle w:val="6"/>
              <w:jc w:val="left"/>
              <w:rPr>
                <w:rFonts w:cs="Times New Roman"/>
                <w:sz w:val="14"/>
                <w:szCs w:val="14"/>
              </w:rPr>
            </w:pPr>
          </w:p>
          <w:p w:rsidR="00862A04" w:rsidRDefault="00862A04" w:rsidP="00640D13">
            <w:pPr>
              <w:pStyle w:val="6"/>
              <w:jc w:val="left"/>
              <w:rPr>
                <w:rFonts w:cs="Times New Roman"/>
                <w:sz w:val="14"/>
                <w:szCs w:val="14"/>
              </w:rPr>
            </w:pPr>
          </w:p>
          <w:p w:rsidR="00862A04" w:rsidRDefault="00862A04" w:rsidP="00640D13">
            <w:pPr>
              <w:pStyle w:val="6"/>
              <w:jc w:val="left"/>
              <w:rPr>
                <w:rFonts w:cs="Times New Roman"/>
                <w:sz w:val="14"/>
                <w:szCs w:val="14"/>
              </w:rPr>
            </w:pPr>
          </w:p>
          <w:p w:rsidR="00862A04" w:rsidRDefault="00862A04" w:rsidP="00640D13">
            <w:pPr>
              <w:pStyle w:val="6"/>
              <w:jc w:val="left"/>
              <w:rPr>
                <w:rFonts w:cs="Times New Roman"/>
                <w:sz w:val="14"/>
                <w:szCs w:val="14"/>
              </w:rPr>
            </w:pPr>
          </w:p>
          <w:p w:rsidR="00862A04" w:rsidRDefault="00862A04" w:rsidP="00640D13">
            <w:pPr>
              <w:pStyle w:val="6"/>
              <w:jc w:val="left"/>
              <w:rPr>
                <w:rFonts w:cs="Times New Roman"/>
                <w:sz w:val="14"/>
                <w:szCs w:val="14"/>
              </w:rPr>
            </w:pPr>
          </w:p>
          <w:p w:rsidR="00862A04" w:rsidRDefault="00862A04" w:rsidP="00640D13">
            <w:pPr>
              <w:pStyle w:val="6"/>
              <w:jc w:val="left"/>
              <w:rPr>
                <w:rFonts w:cs="Times New Roman"/>
                <w:sz w:val="14"/>
                <w:szCs w:val="14"/>
              </w:rPr>
            </w:pPr>
          </w:p>
          <w:p w:rsidR="00862A04" w:rsidRDefault="00862A04" w:rsidP="00640D13">
            <w:pPr>
              <w:pStyle w:val="6"/>
              <w:jc w:val="left"/>
              <w:rPr>
                <w:rFonts w:cs="Times New Roman"/>
                <w:sz w:val="14"/>
                <w:szCs w:val="14"/>
              </w:rPr>
            </w:pPr>
          </w:p>
          <w:p w:rsidR="00862A04" w:rsidRDefault="00862A04" w:rsidP="00640D13">
            <w:pPr>
              <w:pStyle w:val="6"/>
              <w:jc w:val="left"/>
              <w:rPr>
                <w:rFonts w:cs="Times New Roman"/>
                <w:sz w:val="14"/>
                <w:szCs w:val="14"/>
              </w:rPr>
            </w:pPr>
          </w:p>
          <w:p w:rsidR="00862A04" w:rsidRDefault="00862A04" w:rsidP="00640D13">
            <w:pPr>
              <w:pStyle w:val="6"/>
              <w:jc w:val="left"/>
              <w:rPr>
                <w:rFonts w:cs="Times New Roman"/>
                <w:sz w:val="14"/>
                <w:szCs w:val="14"/>
              </w:rPr>
            </w:pPr>
          </w:p>
          <w:p w:rsidR="00862A04" w:rsidRDefault="00862A04" w:rsidP="00640D13">
            <w:pPr>
              <w:pStyle w:val="6"/>
              <w:jc w:val="left"/>
              <w:rPr>
                <w:rFonts w:cs="Times New Roman"/>
                <w:sz w:val="14"/>
                <w:szCs w:val="14"/>
              </w:rPr>
            </w:pPr>
          </w:p>
          <w:p w:rsidR="00862A04" w:rsidRDefault="00862A04" w:rsidP="00640D13">
            <w:pPr>
              <w:pStyle w:val="6"/>
              <w:jc w:val="left"/>
              <w:rPr>
                <w:rFonts w:cs="Times New Roman"/>
                <w:sz w:val="14"/>
                <w:szCs w:val="14"/>
              </w:rPr>
            </w:pPr>
          </w:p>
          <w:p w:rsidR="00862A04" w:rsidRDefault="00862A04" w:rsidP="00640D13">
            <w:pPr>
              <w:pStyle w:val="6"/>
              <w:jc w:val="left"/>
              <w:rPr>
                <w:rFonts w:cs="Times New Roman"/>
                <w:sz w:val="14"/>
                <w:szCs w:val="14"/>
              </w:rPr>
            </w:pPr>
          </w:p>
          <w:p w:rsidR="00862A04" w:rsidRDefault="00862A04" w:rsidP="00640D13">
            <w:pPr>
              <w:pStyle w:val="6"/>
              <w:jc w:val="left"/>
              <w:rPr>
                <w:rFonts w:cs="Times New Roman"/>
                <w:sz w:val="14"/>
                <w:szCs w:val="14"/>
              </w:rPr>
            </w:pPr>
          </w:p>
          <w:p w:rsidR="00862A04" w:rsidRDefault="00862A04" w:rsidP="00640D13">
            <w:pPr>
              <w:pStyle w:val="6"/>
              <w:jc w:val="left"/>
              <w:rPr>
                <w:rFonts w:cs="Times New Roman"/>
                <w:sz w:val="14"/>
                <w:szCs w:val="14"/>
              </w:rPr>
            </w:pPr>
          </w:p>
          <w:p w:rsidR="00862A04" w:rsidRDefault="00862A04" w:rsidP="00640D13">
            <w:pPr>
              <w:pStyle w:val="6"/>
              <w:jc w:val="left"/>
              <w:rPr>
                <w:rFonts w:cs="Times New Roman"/>
                <w:sz w:val="14"/>
                <w:szCs w:val="14"/>
              </w:rPr>
            </w:pPr>
          </w:p>
          <w:p w:rsidR="00862A04" w:rsidRDefault="00862A04" w:rsidP="00640D13">
            <w:pPr>
              <w:pStyle w:val="6"/>
              <w:jc w:val="left"/>
              <w:rPr>
                <w:rFonts w:cs="Times New Roman"/>
                <w:sz w:val="14"/>
                <w:szCs w:val="14"/>
              </w:rPr>
            </w:pPr>
          </w:p>
          <w:p w:rsidR="00862A04" w:rsidRDefault="00862A04" w:rsidP="00640D13">
            <w:pPr>
              <w:pStyle w:val="6"/>
              <w:jc w:val="left"/>
              <w:rPr>
                <w:rFonts w:cs="Times New Roman"/>
                <w:sz w:val="14"/>
                <w:szCs w:val="14"/>
              </w:rPr>
            </w:pPr>
          </w:p>
          <w:p w:rsidR="00862A04" w:rsidRDefault="00862A04" w:rsidP="00640D13">
            <w:pPr>
              <w:pStyle w:val="6"/>
              <w:jc w:val="left"/>
              <w:rPr>
                <w:rFonts w:cs="Times New Roman"/>
                <w:sz w:val="14"/>
                <w:szCs w:val="14"/>
              </w:rPr>
            </w:pPr>
          </w:p>
          <w:p w:rsidR="00862A04" w:rsidRDefault="00862A04" w:rsidP="00640D13">
            <w:pPr>
              <w:pStyle w:val="6"/>
              <w:jc w:val="left"/>
              <w:rPr>
                <w:rFonts w:cs="Times New Roman"/>
                <w:sz w:val="14"/>
                <w:szCs w:val="14"/>
              </w:rPr>
            </w:pPr>
          </w:p>
          <w:p w:rsidR="00862A04" w:rsidRDefault="00862A04" w:rsidP="00640D13">
            <w:pPr>
              <w:pStyle w:val="6"/>
              <w:jc w:val="left"/>
              <w:rPr>
                <w:rFonts w:cs="Times New Roman"/>
                <w:sz w:val="14"/>
                <w:szCs w:val="14"/>
              </w:rPr>
            </w:pPr>
          </w:p>
          <w:p w:rsidR="00862A04" w:rsidRDefault="00862A04" w:rsidP="00640D13">
            <w:pPr>
              <w:pStyle w:val="6"/>
              <w:jc w:val="left"/>
              <w:rPr>
                <w:rFonts w:cs="Times New Roman"/>
                <w:sz w:val="14"/>
                <w:szCs w:val="14"/>
              </w:rPr>
            </w:pPr>
          </w:p>
          <w:p w:rsidR="00862A04" w:rsidRDefault="00862A04" w:rsidP="00640D13">
            <w:pPr>
              <w:pStyle w:val="6"/>
              <w:jc w:val="left"/>
              <w:rPr>
                <w:rFonts w:cs="Times New Roman"/>
                <w:sz w:val="14"/>
                <w:szCs w:val="14"/>
              </w:rPr>
            </w:pPr>
          </w:p>
          <w:p w:rsidR="00862A04" w:rsidRDefault="00862A04" w:rsidP="00640D13">
            <w:pPr>
              <w:pStyle w:val="6"/>
              <w:jc w:val="left"/>
              <w:rPr>
                <w:rFonts w:cs="Times New Roman"/>
                <w:sz w:val="14"/>
                <w:szCs w:val="14"/>
              </w:rPr>
            </w:pPr>
          </w:p>
          <w:p w:rsidR="00862A04" w:rsidRDefault="00862A04" w:rsidP="00640D13">
            <w:pPr>
              <w:pStyle w:val="6"/>
              <w:jc w:val="left"/>
              <w:rPr>
                <w:rFonts w:cs="Times New Roman"/>
                <w:sz w:val="14"/>
                <w:szCs w:val="14"/>
              </w:rPr>
            </w:pPr>
          </w:p>
          <w:p w:rsidR="00862A04" w:rsidRDefault="00862A04" w:rsidP="00640D13">
            <w:pPr>
              <w:pStyle w:val="6"/>
              <w:jc w:val="left"/>
              <w:rPr>
                <w:rFonts w:cs="Times New Roman"/>
                <w:sz w:val="14"/>
                <w:szCs w:val="14"/>
              </w:rPr>
            </w:pPr>
          </w:p>
          <w:p w:rsidR="00862A04" w:rsidRDefault="00862A04" w:rsidP="00640D13">
            <w:pPr>
              <w:pStyle w:val="6"/>
              <w:jc w:val="left"/>
              <w:rPr>
                <w:rFonts w:cs="Times New Roman"/>
                <w:sz w:val="14"/>
                <w:szCs w:val="14"/>
              </w:rPr>
            </w:pPr>
          </w:p>
          <w:p w:rsidR="00862A04" w:rsidRDefault="00862A04" w:rsidP="00640D13">
            <w:pPr>
              <w:pStyle w:val="6"/>
              <w:jc w:val="left"/>
              <w:rPr>
                <w:rFonts w:cs="Times New Roman"/>
                <w:sz w:val="14"/>
                <w:szCs w:val="14"/>
              </w:rPr>
            </w:pPr>
          </w:p>
          <w:p w:rsidR="00862A04" w:rsidRDefault="00862A04" w:rsidP="00640D13">
            <w:pPr>
              <w:pStyle w:val="6"/>
              <w:jc w:val="left"/>
              <w:rPr>
                <w:rFonts w:cs="Times New Roman"/>
                <w:sz w:val="14"/>
                <w:szCs w:val="14"/>
              </w:rPr>
            </w:pPr>
          </w:p>
          <w:p w:rsidR="00862A04" w:rsidRDefault="00862A04" w:rsidP="00640D13">
            <w:pPr>
              <w:pStyle w:val="6"/>
              <w:jc w:val="left"/>
              <w:rPr>
                <w:rFonts w:cs="Times New Roman"/>
                <w:sz w:val="14"/>
                <w:szCs w:val="14"/>
              </w:rPr>
            </w:pPr>
          </w:p>
          <w:p w:rsidR="00862A04" w:rsidRDefault="00862A04" w:rsidP="00640D13">
            <w:pPr>
              <w:pStyle w:val="6"/>
              <w:jc w:val="left"/>
              <w:rPr>
                <w:rFonts w:cs="Times New Roman"/>
                <w:sz w:val="14"/>
                <w:szCs w:val="14"/>
              </w:rPr>
            </w:pPr>
          </w:p>
          <w:p w:rsidR="00862A04" w:rsidRPr="00B56556" w:rsidRDefault="00862A04" w:rsidP="00640D13">
            <w:pPr>
              <w:pStyle w:val="6"/>
              <w:jc w:val="left"/>
              <w:rPr>
                <w:rFonts w:cs="Times New Roman"/>
                <w:sz w:val="14"/>
                <w:szCs w:val="14"/>
              </w:rPr>
            </w:pPr>
          </w:p>
        </w:tc>
      </w:tr>
    </w:tbl>
    <w:tbl>
      <w:tblPr>
        <w:tblpPr w:leftFromText="180" w:rightFromText="180" w:vertAnchor="text" w:horzAnchor="margin" w:tblpXSpec="right" w:tblpY="267"/>
        <w:tblW w:w="74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699"/>
        <w:gridCol w:w="543"/>
        <w:gridCol w:w="1134"/>
        <w:gridCol w:w="1418"/>
        <w:gridCol w:w="567"/>
        <w:gridCol w:w="425"/>
        <w:gridCol w:w="425"/>
        <w:gridCol w:w="426"/>
        <w:gridCol w:w="509"/>
        <w:gridCol w:w="1273"/>
      </w:tblGrid>
      <w:tr w:rsidR="00862A04">
        <w:trPr>
          <w:trHeight w:val="340"/>
        </w:trPr>
        <w:tc>
          <w:tcPr>
            <w:tcW w:w="699" w:type="dxa"/>
            <w:vMerge w:val="restart"/>
          </w:tcPr>
          <w:p w:rsidR="00862A04" w:rsidRPr="002900B8" w:rsidRDefault="00862A04" w:rsidP="002900B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862A04" w:rsidRPr="002900B8" w:rsidRDefault="00862A04" w:rsidP="002900B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900B8">
              <w:rPr>
                <w:rFonts w:ascii="Arial" w:hAnsi="Arial" w:cs="Arial"/>
                <w:sz w:val="14"/>
                <w:szCs w:val="14"/>
              </w:rPr>
              <w:t>Номер</w:t>
            </w:r>
          </w:p>
          <w:p w:rsidR="00862A04" w:rsidRPr="002900B8" w:rsidRDefault="00862A04" w:rsidP="002900B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900B8">
              <w:rPr>
                <w:rFonts w:ascii="Arial" w:hAnsi="Arial" w:cs="Arial"/>
                <w:sz w:val="14"/>
                <w:szCs w:val="14"/>
              </w:rPr>
              <w:t>по   порядку</w:t>
            </w:r>
          </w:p>
        </w:tc>
        <w:tc>
          <w:tcPr>
            <w:tcW w:w="543" w:type="dxa"/>
            <w:vMerge w:val="restart"/>
          </w:tcPr>
          <w:p w:rsidR="00862A04" w:rsidRPr="002900B8" w:rsidRDefault="00862A04" w:rsidP="002900B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900B8">
              <w:rPr>
                <w:rFonts w:ascii="Arial" w:hAnsi="Arial" w:cs="Arial"/>
                <w:sz w:val="14"/>
                <w:szCs w:val="14"/>
              </w:rPr>
              <w:t>Код заказчика</w:t>
            </w:r>
          </w:p>
        </w:tc>
        <w:tc>
          <w:tcPr>
            <w:tcW w:w="2552" w:type="dxa"/>
            <w:gridSpan w:val="2"/>
          </w:tcPr>
          <w:p w:rsidR="00862A04" w:rsidRPr="002900B8" w:rsidRDefault="00862A04" w:rsidP="002900B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900B8">
              <w:rPr>
                <w:rFonts w:ascii="Arial" w:hAnsi="Arial" w:cs="Arial"/>
                <w:sz w:val="14"/>
                <w:szCs w:val="14"/>
              </w:rPr>
              <w:t>Место</w:t>
            </w:r>
          </w:p>
        </w:tc>
        <w:tc>
          <w:tcPr>
            <w:tcW w:w="1843" w:type="dxa"/>
            <w:gridSpan w:val="4"/>
          </w:tcPr>
          <w:p w:rsidR="00862A04" w:rsidRPr="002900B8" w:rsidRDefault="00862A04" w:rsidP="002900B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900B8">
              <w:rPr>
                <w:rFonts w:ascii="Arial" w:hAnsi="Arial" w:cs="Arial"/>
                <w:sz w:val="14"/>
                <w:szCs w:val="14"/>
              </w:rPr>
              <w:t>Время</w:t>
            </w:r>
          </w:p>
        </w:tc>
        <w:tc>
          <w:tcPr>
            <w:tcW w:w="509" w:type="dxa"/>
            <w:vMerge w:val="restart"/>
          </w:tcPr>
          <w:p w:rsidR="00862A04" w:rsidRPr="002900B8" w:rsidRDefault="00862A04" w:rsidP="002900B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900B8">
              <w:rPr>
                <w:rFonts w:ascii="Arial" w:hAnsi="Arial" w:cs="Arial"/>
                <w:sz w:val="14"/>
                <w:szCs w:val="14"/>
              </w:rPr>
              <w:t>Пройдено, км</w:t>
            </w:r>
          </w:p>
        </w:tc>
        <w:tc>
          <w:tcPr>
            <w:tcW w:w="1273" w:type="dxa"/>
            <w:vMerge w:val="restart"/>
          </w:tcPr>
          <w:p w:rsidR="00862A04" w:rsidRPr="002900B8" w:rsidRDefault="00862A04" w:rsidP="002900B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900B8">
              <w:rPr>
                <w:rFonts w:ascii="Arial" w:hAnsi="Arial" w:cs="Arial"/>
                <w:sz w:val="14"/>
                <w:szCs w:val="14"/>
              </w:rPr>
              <w:t xml:space="preserve">  Подпись лица, пользовавшегося автомобилем</w:t>
            </w:r>
          </w:p>
        </w:tc>
      </w:tr>
      <w:tr w:rsidR="00862A04">
        <w:trPr>
          <w:trHeight w:val="340"/>
        </w:trPr>
        <w:tc>
          <w:tcPr>
            <w:tcW w:w="699" w:type="dxa"/>
            <w:vMerge/>
          </w:tcPr>
          <w:p w:rsidR="00862A04" w:rsidRPr="002900B8" w:rsidRDefault="00862A04" w:rsidP="002900B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3" w:type="dxa"/>
            <w:vMerge/>
          </w:tcPr>
          <w:p w:rsidR="00862A04" w:rsidRPr="002900B8" w:rsidRDefault="00862A04" w:rsidP="002900B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862A04" w:rsidRPr="002900B8" w:rsidRDefault="00862A04" w:rsidP="002900B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900B8">
              <w:rPr>
                <w:rFonts w:ascii="Arial" w:hAnsi="Arial" w:cs="Arial"/>
                <w:sz w:val="14"/>
                <w:szCs w:val="14"/>
              </w:rPr>
              <w:t>отправление</w:t>
            </w:r>
          </w:p>
        </w:tc>
        <w:tc>
          <w:tcPr>
            <w:tcW w:w="1418" w:type="dxa"/>
            <w:vMerge w:val="restart"/>
          </w:tcPr>
          <w:p w:rsidR="00862A04" w:rsidRPr="002900B8" w:rsidRDefault="00862A04" w:rsidP="002900B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900B8">
              <w:rPr>
                <w:rFonts w:ascii="Arial" w:hAnsi="Arial" w:cs="Arial"/>
                <w:sz w:val="14"/>
                <w:szCs w:val="14"/>
              </w:rPr>
              <w:t>назначение</w:t>
            </w:r>
          </w:p>
        </w:tc>
        <w:tc>
          <w:tcPr>
            <w:tcW w:w="992" w:type="dxa"/>
            <w:gridSpan w:val="2"/>
          </w:tcPr>
          <w:p w:rsidR="00862A04" w:rsidRPr="002900B8" w:rsidRDefault="00862A04" w:rsidP="002900B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900B8">
              <w:rPr>
                <w:rFonts w:ascii="Arial" w:hAnsi="Arial" w:cs="Arial"/>
                <w:sz w:val="14"/>
                <w:szCs w:val="14"/>
              </w:rPr>
              <w:t>выезда</w:t>
            </w:r>
          </w:p>
        </w:tc>
        <w:tc>
          <w:tcPr>
            <w:tcW w:w="851" w:type="dxa"/>
            <w:gridSpan w:val="2"/>
          </w:tcPr>
          <w:p w:rsidR="00862A04" w:rsidRPr="002900B8" w:rsidRDefault="00862A04" w:rsidP="002900B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900B8">
              <w:rPr>
                <w:rFonts w:ascii="Arial" w:hAnsi="Arial" w:cs="Arial"/>
                <w:sz w:val="14"/>
                <w:szCs w:val="14"/>
              </w:rPr>
              <w:t>возвращения</w:t>
            </w:r>
          </w:p>
        </w:tc>
        <w:tc>
          <w:tcPr>
            <w:tcW w:w="509" w:type="dxa"/>
            <w:vMerge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A04">
        <w:trPr>
          <w:trHeight w:val="340"/>
        </w:trPr>
        <w:tc>
          <w:tcPr>
            <w:tcW w:w="699" w:type="dxa"/>
            <w:vMerge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3" w:type="dxa"/>
            <w:vMerge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  <w:vMerge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A04">
        <w:trPr>
          <w:trHeight w:val="340"/>
        </w:trPr>
        <w:tc>
          <w:tcPr>
            <w:tcW w:w="699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3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3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A04">
        <w:trPr>
          <w:trHeight w:val="340"/>
        </w:trPr>
        <w:tc>
          <w:tcPr>
            <w:tcW w:w="699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3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3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A04">
        <w:trPr>
          <w:trHeight w:val="340"/>
        </w:trPr>
        <w:tc>
          <w:tcPr>
            <w:tcW w:w="699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3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3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A04">
        <w:trPr>
          <w:trHeight w:val="340"/>
        </w:trPr>
        <w:tc>
          <w:tcPr>
            <w:tcW w:w="699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3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3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A04">
        <w:trPr>
          <w:trHeight w:val="340"/>
        </w:trPr>
        <w:tc>
          <w:tcPr>
            <w:tcW w:w="699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3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3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A04">
        <w:trPr>
          <w:trHeight w:val="340"/>
        </w:trPr>
        <w:tc>
          <w:tcPr>
            <w:tcW w:w="699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3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3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A04">
        <w:trPr>
          <w:trHeight w:val="340"/>
        </w:trPr>
        <w:tc>
          <w:tcPr>
            <w:tcW w:w="699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3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3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A04">
        <w:trPr>
          <w:trHeight w:val="340"/>
        </w:trPr>
        <w:tc>
          <w:tcPr>
            <w:tcW w:w="699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3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3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A04">
        <w:trPr>
          <w:trHeight w:val="340"/>
        </w:trPr>
        <w:tc>
          <w:tcPr>
            <w:tcW w:w="699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3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3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A04">
        <w:trPr>
          <w:trHeight w:val="340"/>
        </w:trPr>
        <w:tc>
          <w:tcPr>
            <w:tcW w:w="699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3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3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A04">
        <w:trPr>
          <w:trHeight w:val="340"/>
        </w:trPr>
        <w:tc>
          <w:tcPr>
            <w:tcW w:w="699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3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3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A04">
        <w:trPr>
          <w:trHeight w:val="340"/>
        </w:trPr>
        <w:tc>
          <w:tcPr>
            <w:tcW w:w="699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3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3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A04">
        <w:trPr>
          <w:trHeight w:val="340"/>
        </w:trPr>
        <w:tc>
          <w:tcPr>
            <w:tcW w:w="699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3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3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A04">
        <w:trPr>
          <w:trHeight w:val="340"/>
        </w:trPr>
        <w:tc>
          <w:tcPr>
            <w:tcW w:w="699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3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3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A04">
        <w:trPr>
          <w:trHeight w:val="340"/>
        </w:trPr>
        <w:tc>
          <w:tcPr>
            <w:tcW w:w="699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3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3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A04">
        <w:trPr>
          <w:trHeight w:val="340"/>
        </w:trPr>
        <w:tc>
          <w:tcPr>
            <w:tcW w:w="699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3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3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A04">
        <w:trPr>
          <w:trHeight w:val="340"/>
        </w:trPr>
        <w:tc>
          <w:tcPr>
            <w:tcW w:w="699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3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3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A04">
        <w:trPr>
          <w:trHeight w:val="340"/>
        </w:trPr>
        <w:tc>
          <w:tcPr>
            <w:tcW w:w="699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3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3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A04">
        <w:trPr>
          <w:trHeight w:val="340"/>
        </w:trPr>
        <w:tc>
          <w:tcPr>
            <w:tcW w:w="699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3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3" w:type="dxa"/>
          </w:tcPr>
          <w:p w:rsidR="00862A04" w:rsidRPr="002900B8" w:rsidRDefault="00862A04" w:rsidP="002900B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A04">
        <w:trPr>
          <w:trHeight w:val="340"/>
        </w:trPr>
        <w:tc>
          <w:tcPr>
            <w:tcW w:w="699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3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3" w:type="dxa"/>
          </w:tcPr>
          <w:p w:rsidR="00862A04" w:rsidRPr="002900B8" w:rsidRDefault="00862A04" w:rsidP="002900B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62A04" w:rsidRPr="00B56556" w:rsidRDefault="00862A04" w:rsidP="00B56556">
      <w:pPr>
        <w:rPr>
          <w:rFonts w:ascii="Arial" w:hAnsi="Arial" w:cs="Arial"/>
          <w:sz w:val="14"/>
          <w:szCs w:val="14"/>
        </w:rPr>
      </w:pPr>
    </w:p>
    <w:p w:rsidR="00862A04" w:rsidRDefault="00862A04">
      <w:pPr>
        <w:rPr>
          <w:rFonts w:ascii="Arial" w:hAnsi="Arial" w:cs="Arial"/>
          <w:sz w:val="14"/>
          <w:szCs w:val="14"/>
        </w:rPr>
      </w:pPr>
    </w:p>
    <w:p w:rsidR="00862A04" w:rsidRDefault="00862A04" w:rsidP="00CE715A">
      <w:pPr>
        <w:ind w:left="-142" w:right="-283"/>
        <w:rPr>
          <w:rFonts w:ascii="Arial" w:hAnsi="Arial" w:cs="Arial"/>
          <w:sz w:val="14"/>
          <w:szCs w:val="14"/>
        </w:rPr>
      </w:pPr>
    </w:p>
    <w:p w:rsidR="00862A04" w:rsidRDefault="00862A04">
      <w:pPr>
        <w:rPr>
          <w:rFonts w:ascii="Arial" w:hAnsi="Arial" w:cs="Arial"/>
          <w:sz w:val="14"/>
          <w:szCs w:val="14"/>
        </w:rPr>
      </w:pPr>
    </w:p>
    <w:p w:rsidR="00862A04" w:rsidRPr="008B3CE3" w:rsidRDefault="00862A04" w:rsidP="00747C66">
      <w:pPr>
        <w:rPr>
          <w:rFonts w:ascii="Arial" w:hAnsi="Arial" w:cs="Arial"/>
          <w:b/>
          <w:bCs/>
          <w:sz w:val="16"/>
          <w:szCs w:val="16"/>
        </w:rPr>
      </w:pPr>
      <w:r w:rsidRPr="008B3CE3">
        <w:rPr>
          <w:rFonts w:ascii="Arial" w:hAnsi="Arial" w:cs="Arial"/>
          <w:b/>
          <w:bCs/>
          <w:sz w:val="16"/>
          <w:szCs w:val="16"/>
        </w:rPr>
        <w:t xml:space="preserve">               Результат работы автомобиля за смену :                              Расчет заработной платы: </w:t>
      </w:r>
    </w:p>
    <w:p w:rsidR="00862A04" w:rsidRDefault="00862A04" w:rsidP="00747C66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</w:t>
      </w:r>
    </w:p>
    <w:p w:rsidR="00862A04" w:rsidRDefault="00862A04" w:rsidP="00747C66">
      <w:pPr>
        <w:rPr>
          <w:rFonts w:ascii="Arial" w:hAnsi="Arial" w:cs="Arial"/>
          <w:sz w:val="14"/>
          <w:szCs w:val="14"/>
        </w:rPr>
      </w:pPr>
      <w:r>
        <w:rPr>
          <w:noProof/>
        </w:rPr>
        <w:pict>
          <v:rect id="Прямоугольник 12" o:spid="_x0000_s1031" style="position:absolute;margin-left:121.3pt;margin-top:5.6pt;width:78.5pt;height:17pt;z-index:251655168;visibility:visible;v-text-anchor:middle" strokeweight="2pt"/>
        </w:pict>
      </w:r>
      <w:r>
        <w:rPr>
          <w:noProof/>
        </w:rPr>
        <w:pict>
          <v:rect id="Прямоугольник 13" o:spid="_x0000_s1032" style="position:absolute;margin-left:313.75pt;margin-top:5.05pt;width:79.5pt;height:17pt;z-index:251656192;visibility:visible;v-text-anchor:middle" strokeweight="2pt"/>
        </w:pict>
      </w:r>
    </w:p>
    <w:p w:rsidR="00862A04" w:rsidRPr="008B3CE3" w:rsidRDefault="00862A04" w:rsidP="00747C6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</w:t>
      </w:r>
      <w:r w:rsidRPr="008B3CE3">
        <w:rPr>
          <w:rFonts w:ascii="Arial" w:hAnsi="Arial" w:cs="Arial"/>
          <w:sz w:val="16"/>
          <w:szCs w:val="16"/>
        </w:rPr>
        <w:t xml:space="preserve">За километраж, руб. коп  </w:t>
      </w:r>
    </w:p>
    <w:p w:rsidR="00862A04" w:rsidRPr="008B3CE3" w:rsidRDefault="00862A04" w:rsidP="00747C6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 xml:space="preserve">                        </w:t>
      </w:r>
      <w:r w:rsidRPr="008B3CE3">
        <w:rPr>
          <w:rFonts w:ascii="Arial" w:hAnsi="Arial" w:cs="Arial"/>
          <w:sz w:val="16"/>
          <w:szCs w:val="16"/>
        </w:rPr>
        <w:t xml:space="preserve">Всего в наряде, ч     </w:t>
      </w:r>
    </w:p>
    <w:p w:rsidR="00862A04" w:rsidRDefault="00862A04" w:rsidP="00747C66">
      <w:pPr>
        <w:rPr>
          <w:rFonts w:ascii="Arial" w:hAnsi="Arial" w:cs="Arial"/>
          <w:sz w:val="14"/>
          <w:szCs w:val="14"/>
        </w:rPr>
      </w:pPr>
      <w:r>
        <w:rPr>
          <w:noProof/>
        </w:rPr>
        <w:pict>
          <v:rect id="Прямоугольник 1" o:spid="_x0000_s1033" style="position:absolute;margin-left:121.25pt;margin-top:6.4pt;width:78.5pt;height:15.5pt;z-index:251657216;visibility:visible;v-text-anchor:middle" strokeweight="2pt"/>
        </w:pict>
      </w:r>
      <w:r>
        <w:rPr>
          <w:noProof/>
        </w:rPr>
        <w:pict>
          <v:rect id="Прямоугольник 5" o:spid="_x0000_s1034" style="position:absolute;margin-left:313.75pt;margin-top:2.4pt;width:79.5pt;height:15pt;z-index:251659264;visibility:visible;v-text-anchor:middle" strokeweight="2pt"/>
        </w:pict>
      </w:r>
    </w:p>
    <w:p w:rsidR="00862A04" w:rsidRDefault="00862A04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</w:t>
      </w:r>
      <w:r w:rsidRPr="008B3CE3">
        <w:rPr>
          <w:rFonts w:ascii="Arial" w:hAnsi="Arial" w:cs="Arial"/>
          <w:sz w:val="16"/>
          <w:szCs w:val="16"/>
        </w:rPr>
        <w:t>Пройдено, км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</w:t>
      </w:r>
      <w:r w:rsidRPr="008B3CE3">
        <w:rPr>
          <w:rFonts w:ascii="Arial" w:hAnsi="Arial" w:cs="Arial"/>
          <w:sz w:val="16"/>
          <w:szCs w:val="16"/>
        </w:rPr>
        <w:t>за часы, руб.коп.</w:t>
      </w:r>
    </w:p>
    <w:p w:rsidR="00862A04" w:rsidRDefault="00862A0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</w:t>
      </w:r>
      <w:r>
        <w:rPr>
          <w:rFonts w:ascii="Arial" w:hAnsi="Arial" w:cs="Arial"/>
          <w:sz w:val="8"/>
          <w:szCs w:val="8"/>
        </w:rPr>
        <w:t xml:space="preserve">                                                          ________________________________________________________________________</w:t>
      </w:r>
    </w:p>
    <w:p w:rsidR="00862A04" w:rsidRPr="008B3CE3" w:rsidRDefault="00862A04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Прямоугольник 3" o:spid="_x0000_s1035" style="position:absolute;margin-left:313.75pt;margin-top:3.2pt;width:79.5pt;height:14.5pt;z-index:251658240;visibility:visible;v-text-anchor:middle" strokeweight="2pt"/>
        </w:pic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</w:t>
      </w:r>
      <w:r w:rsidRPr="008B3CE3">
        <w:rPr>
          <w:rFonts w:ascii="Arial" w:hAnsi="Arial" w:cs="Arial"/>
          <w:sz w:val="16"/>
          <w:szCs w:val="16"/>
        </w:rPr>
        <w:t>Итого, руб. коп.</w:t>
      </w:r>
    </w:p>
    <w:p w:rsidR="00862A04" w:rsidRDefault="00862A04">
      <w:pPr>
        <w:rPr>
          <w:rFonts w:ascii="Arial" w:hAnsi="Arial" w:cs="Arial"/>
          <w:sz w:val="14"/>
          <w:szCs w:val="14"/>
        </w:rPr>
      </w:pPr>
    </w:p>
    <w:p w:rsidR="00862A04" w:rsidRDefault="00862A04">
      <w:pPr>
        <w:rPr>
          <w:rFonts w:ascii="Arial" w:hAnsi="Arial" w:cs="Arial"/>
          <w:sz w:val="14"/>
          <w:szCs w:val="14"/>
        </w:rPr>
      </w:pPr>
    </w:p>
    <w:p w:rsidR="00862A04" w:rsidRDefault="00862A04">
      <w:pPr>
        <w:rPr>
          <w:rFonts w:ascii="Arial" w:hAnsi="Arial" w:cs="Arial"/>
          <w:sz w:val="14"/>
          <w:szCs w:val="14"/>
        </w:rPr>
      </w:pPr>
    </w:p>
    <w:p w:rsidR="00862A04" w:rsidRDefault="00862A04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                            </w:t>
      </w:r>
      <w:r w:rsidRPr="003378F7">
        <w:rPr>
          <w:rFonts w:ascii="Arial" w:hAnsi="Arial" w:cs="Arial"/>
          <w:b/>
          <w:bCs/>
          <w:sz w:val="16"/>
          <w:szCs w:val="16"/>
        </w:rPr>
        <w:t>Расчет произвел</w:t>
      </w:r>
      <w:r w:rsidRPr="00547D83">
        <w:rPr>
          <w:rFonts w:ascii="Arial" w:hAnsi="Arial" w:cs="Arial"/>
          <w:b/>
          <w:bCs/>
          <w:sz w:val="14"/>
          <w:szCs w:val="14"/>
        </w:rPr>
        <w:t>_</w:t>
      </w:r>
      <w:r>
        <w:rPr>
          <w:rFonts w:ascii="Arial" w:hAnsi="Arial" w:cs="Arial"/>
          <w:sz w:val="14"/>
          <w:szCs w:val="14"/>
        </w:rPr>
        <w:t>____________________________   _____________________________________</w:t>
      </w:r>
    </w:p>
    <w:p w:rsidR="00862A04" w:rsidRPr="00547D83" w:rsidRDefault="00862A04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</w:t>
      </w:r>
      <w:r w:rsidRPr="00547D83">
        <w:rPr>
          <w:rFonts w:ascii="Arial" w:hAnsi="Arial" w:cs="Arial"/>
          <w:sz w:val="10"/>
          <w:szCs w:val="10"/>
        </w:rPr>
        <w:t>Должность                                     подпись                                                             расшифровка подписи</w:t>
      </w:r>
    </w:p>
    <w:sectPr w:rsidR="00862A04" w:rsidRPr="00547D83" w:rsidSect="00C143B3">
      <w:headerReference w:type="default" r:id="rId6"/>
      <w:pgSz w:w="16839" w:h="11907" w:orient="landscape" w:code="9"/>
      <w:pgMar w:top="142" w:right="720" w:bottom="142" w:left="426" w:header="0" w:footer="0" w:gutter="0"/>
      <w:cols w:num="2" w:space="101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A04" w:rsidRDefault="00862A04" w:rsidP="00C143B3">
      <w:r>
        <w:separator/>
      </w:r>
    </w:p>
  </w:endnote>
  <w:endnote w:type="continuationSeparator" w:id="0">
    <w:p w:rsidR="00862A04" w:rsidRDefault="00862A04" w:rsidP="00C14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A04" w:rsidRDefault="00862A04" w:rsidP="00C143B3">
      <w:r>
        <w:separator/>
      </w:r>
    </w:p>
  </w:footnote>
  <w:footnote w:type="continuationSeparator" w:id="0">
    <w:p w:rsidR="00862A04" w:rsidRDefault="00862A04" w:rsidP="00C14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04" w:rsidRDefault="00862A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556"/>
    <w:rsid w:val="00012114"/>
    <w:rsid w:val="0002376A"/>
    <w:rsid w:val="000408E8"/>
    <w:rsid w:val="00045B30"/>
    <w:rsid w:val="00053BC1"/>
    <w:rsid w:val="000565EE"/>
    <w:rsid w:val="00061662"/>
    <w:rsid w:val="00062FCD"/>
    <w:rsid w:val="000675CB"/>
    <w:rsid w:val="0007076A"/>
    <w:rsid w:val="00070AB3"/>
    <w:rsid w:val="00071A3A"/>
    <w:rsid w:val="000725F5"/>
    <w:rsid w:val="000727FF"/>
    <w:rsid w:val="000756C3"/>
    <w:rsid w:val="000879F8"/>
    <w:rsid w:val="0009098B"/>
    <w:rsid w:val="00090ED4"/>
    <w:rsid w:val="000A2635"/>
    <w:rsid w:val="000B55CE"/>
    <w:rsid w:val="000C3764"/>
    <w:rsid w:val="000D5346"/>
    <w:rsid w:val="000E43F6"/>
    <w:rsid w:val="000E549E"/>
    <w:rsid w:val="000E5E1D"/>
    <w:rsid w:val="000F4DB9"/>
    <w:rsid w:val="000F4EAB"/>
    <w:rsid w:val="00106B24"/>
    <w:rsid w:val="00116834"/>
    <w:rsid w:val="00130D45"/>
    <w:rsid w:val="00133428"/>
    <w:rsid w:val="00135D87"/>
    <w:rsid w:val="0014555B"/>
    <w:rsid w:val="00150B78"/>
    <w:rsid w:val="00154C9A"/>
    <w:rsid w:val="0016550F"/>
    <w:rsid w:val="001657FA"/>
    <w:rsid w:val="00167332"/>
    <w:rsid w:val="00170FC0"/>
    <w:rsid w:val="00176986"/>
    <w:rsid w:val="00193172"/>
    <w:rsid w:val="001D649E"/>
    <w:rsid w:val="001D6939"/>
    <w:rsid w:val="001E3AD3"/>
    <w:rsid w:val="001E68B7"/>
    <w:rsid w:val="001E72F1"/>
    <w:rsid w:val="001E7FAF"/>
    <w:rsid w:val="001F1ACB"/>
    <w:rsid w:val="001F5D01"/>
    <w:rsid w:val="001F5D5F"/>
    <w:rsid w:val="0020238A"/>
    <w:rsid w:val="00207B71"/>
    <w:rsid w:val="00214816"/>
    <w:rsid w:val="0021630E"/>
    <w:rsid w:val="00223676"/>
    <w:rsid w:val="00224D7B"/>
    <w:rsid w:val="00233520"/>
    <w:rsid w:val="0023657B"/>
    <w:rsid w:val="002438B4"/>
    <w:rsid w:val="0024401E"/>
    <w:rsid w:val="00245B0F"/>
    <w:rsid w:val="00247843"/>
    <w:rsid w:val="002547F6"/>
    <w:rsid w:val="00265A1D"/>
    <w:rsid w:val="00283FE0"/>
    <w:rsid w:val="002900B8"/>
    <w:rsid w:val="00293623"/>
    <w:rsid w:val="002A0437"/>
    <w:rsid w:val="002B1F8D"/>
    <w:rsid w:val="002B511F"/>
    <w:rsid w:val="002B5701"/>
    <w:rsid w:val="002C03D3"/>
    <w:rsid w:val="002C60C3"/>
    <w:rsid w:val="002C6405"/>
    <w:rsid w:val="002E2386"/>
    <w:rsid w:val="002E6258"/>
    <w:rsid w:val="002F2C8C"/>
    <w:rsid w:val="002F2ECB"/>
    <w:rsid w:val="00300B3F"/>
    <w:rsid w:val="00307DE3"/>
    <w:rsid w:val="00320437"/>
    <w:rsid w:val="003378F7"/>
    <w:rsid w:val="00342E24"/>
    <w:rsid w:val="00346C8D"/>
    <w:rsid w:val="00350353"/>
    <w:rsid w:val="003519E9"/>
    <w:rsid w:val="0036501A"/>
    <w:rsid w:val="0037243E"/>
    <w:rsid w:val="00374AF4"/>
    <w:rsid w:val="00376227"/>
    <w:rsid w:val="003853E7"/>
    <w:rsid w:val="003870B2"/>
    <w:rsid w:val="003870C3"/>
    <w:rsid w:val="00395900"/>
    <w:rsid w:val="003A079F"/>
    <w:rsid w:val="003A1C85"/>
    <w:rsid w:val="003A1E22"/>
    <w:rsid w:val="003C1ABD"/>
    <w:rsid w:val="003C3C43"/>
    <w:rsid w:val="003F2936"/>
    <w:rsid w:val="004011F9"/>
    <w:rsid w:val="004168C1"/>
    <w:rsid w:val="00423F1E"/>
    <w:rsid w:val="00426115"/>
    <w:rsid w:val="00426D14"/>
    <w:rsid w:val="00431353"/>
    <w:rsid w:val="00433CE4"/>
    <w:rsid w:val="00434AE8"/>
    <w:rsid w:val="0044080F"/>
    <w:rsid w:val="00442CA4"/>
    <w:rsid w:val="00452E41"/>
    <w:rsid w:val="00457796"/>
    <w:rsid w:val="00460273"/>
    <w:rsid w:val="004619FF"/>
    <w:rsid w:val="00462061"/>
    <w:rsid w:val="0046394C"/>
    <w:rsid w:val="004713EC"/>
    <w:rsid w:val="004817F1"/>
    <w:rsid w:val="00495A8A"/>
    <w:rsid w:val="004A1126"/>
    <w:rsid w:val="004A6556"/>
    <w:rsid w:val="004A7B56"/>
    <w:rsid w:val="004B020F"/>
    <w:rsid w:val="004B0CC9"/>
    <w:rsid w:val="004B2EAC"/>
    <w:rsid w:val="004B6AF5"/>
    <w:rsid w:val="004B6C9A"/>
    <w:rsid w:val="004C237E"/>
    <w:rsid w:val="004D4B97"/>
    <w:rsid w:val="004E18D6"/>
    <w:rsid w:val="004E2B27"/>
    <w:rsid w:val="004E7DE2"/>
    <w:rsid w:val="004F1C91"/>
    <w:rsid w:val="004F748C"/>
    <w:rsid w:val="00505B63"/>
    <w:rsid w:val="005252DA"/>
    <w:rsid w:val="00526AD7"/>
    <w:rsid w:val="00530C98"/>
    <w:rsid w:val="00533028"/>
    <w:rsid w:val="0053579B"/>
    <w:rsid w:val="00543F59"/>
    <w:rsid w:val="00546641"/>
    <w:rsid w:val="00547D83"/>
    <w:rsid w:val="005511AE"/>
    <w:rsid w:val="0056525D"/>
    <w:rsid w:val="00575CE3"/>
    <w:rsid w:val="0058576A"/>
    <w:rsid w:val="005906C7"/>
    <w:rsid w:val="00592986"/>
    <w:rsid w:val="005A0576"/>
    <w:rsid w:val="005A4F76"/>
    <w:rsid w:val="005B310E"/>
    <w:rsid w:val="005B3480"/>
    <w:rsid w:val="005B6A91"/>
    <w:rsid w:val="005C23EF"/>
    <w:rsid w:val="005C3D4A"/>
    <w:rsid w:val="005F183A"/>
    <w:rsid w:val="00600B76"/>
    <w:rsid w:val="00603D98"/>
    <w:rsid w:val="00610800"/>
    <w:rsid w:val="00631D90"/>
    <w:rsid w:val="00637E7E"/>
    <w:rsid w:val="00640A47"/>
    <w:rsid w:val="00640D13"/>
    <w:rsid w:val="00646503"/>
    <w:rsid w:val="006506AB"/>
    <w:rsid w:val="0065335E"/>
    <w:rsid w:val="00657C7E"/>
    <w:rsid w:val="0066599A"/>
    <w:rsid w:val="00670A16"/>
    <w:rsid w:val="00671592"/>
    <w:rsid w:val="00682870"/>
    <w:rsid w:val="00684B9D"/>
    <w:rsid w:val="00685154"/>
    <w:rsid w:val="006A3F35"/>
    <w:rsid w:val="006D31C8"/>
    <w:rsid w:val="006E4C09"/>
    <w:rsid w:val="006E7EB4"/>
    <w:rsid w:val="006F55AE"/>
    <w:rsid w:val="00725291"/>
    <w:rsid w:val="00734C88"/>
    <w:rsid w:val="00741C49"/>
    <w:rsid w:val="00747C66"/>
    <w:rsid w:val="00756FA9"/>
    <w:rsid w:val="00763B52"/>
    <w:rsid w:val="00771FF0"/>
    <w:rsid w:val="00777DD6"/>
    <w:rsid w:val="00787288"/>
    <w:rsid w:val="007A596D"/>
    <w:rsid w:val="007B46BD"/>
    <w:rsid w:val="007B50B5"/>
    <w:rsid w:val="007B741D"/>
    <w:rsid w:val="007D2131"/>
    <w:rsid w:val="007D2C6D"/>
    <w:rsid w:val="007D5286"/>
    <w:rsid w:val="007D78D8"/>
    <w:rsid w:val="007E1F13"/>
    <w:rsid w:val="007E7E8D"/>
    <w:rsid w:val="007F3AD4"/>
    <w:rsid w:val="007F6D98"/>
    <w:rsid w:val="00805D07"/>
    <w:rsid w:val="00810F48"/>
    <w:rsid w:val="008276E2"/>
    <w:rsid w:val="00835DA9"/>
    <w:rsid w:val="00836E8D"/>
    <w:rsid w:val="008457CF"/>
    <w:rsid w:val="00852631"/>
    <w:rsid w:val="00852675"/>
    <w:rsid w:val="00860AA3"/>
    <w:rsid w:val="00862A04"/>
    <w:rsid w:val="0086412E"/>
    <w:rsid w:val="0086659A"/>
    <w:rsid w:val="00866C21"/>
    <w:rsid w:val="008676DE"/>
    <w:rsid w:val="00870E74"/>
    <w:rsid w:val="0087139D"/>
    <w:rsid w:val="00875842"/>
    <w:rsid w:val="00882103"/>
    <w:rsid w:val="008878DE"/>
    <w:rsid w:val="00897211"/>
    <w:rsid w:val="008A4143"/>
    <w:rsid w:val="008A4A8D"/>
    <w:rsid w:val="008B3CE3"/>
    <w:rsid w:val="008C0899"/>
    <w:rsid w:val="008C133F"/>
    <w:rsid w:val="008D1F3A"/>
    <w:rsid w:val="008D38BE"/>
    <w:rsid w:val="008D3EEE"/>
    <w:rsid w:val="008D42D2"/>
    <w:rsid w:val="008D7EAD"/>
    <w:rsid w:val="008E00FB"/>
    <w:rsid w:val="008E262D"/>
    <w:rsid w:val="008E7766"/>
    <w:rsid w:val="008F2555"/>
    <w:rsid w:val="0090334A"/>
    <w:rsid w:val="009107DE"/>
    <w:rsid w:val="009237D0"/>
    <w:rsid w:val="0094505D"/>
    <w:rsid w:val="00945216"/>
    <w:rsid w:val="00945D08"/>
    <w:rsid w:val="00951B1D"/>
    <w:rsid w:val="00952177"/>
    <w:rsid w:val="00953E39"/>
    <w:rsid w:val="009544AD"/>
    <w:rsid w:val="009642B3"/>
    <w:rsid w:val="00964F88"/>
    <w:rsid w:val="0097344D"/>
    <w:rsid w:val="0098196C"/>
    <w:rsid w:val="009848CE"/>
    <w:rsid w:val="00993728"/>
    <w:rsid w:val="009A58CF"/>
    <w:rsid w:val="009B1214"/>
    <w:rsid w:val="009B28D2"/>
    <w:rsid w:val="009B29BC"/>
    <w:rsid w:val="009B7E3C"/>
    <w:rsid w:val="009C0AEC"/>
    <w:rsid w:val="009C1D65"/>
    <w:rsid w:val="009C3A2E"/>
    <w:rsid w:val="009D23D9"/>
    <w:rsid w:val="009E32E1"/>
    <w:rsid w:val="009F1C0D"/>
    <w:rsid w:val="009F2F64"/>
    <w:rsid w:val="00A14FC6"/>
    <w:rsid w:val="00A17572"/>
    <w:rsid w:val="00A3234E"/>
    <w:rsid w:val="00A3298C"/>
    <w:rsid w:val="00A37656"/>
    <w:rsid w:val="00A37F0B"/>
    <w:rsid w:val="00A574F4"/>
    <w:rsid w:val="00A60AB3"/>
    <w:rsid w:val="00A620F0"/>
    <w:rsid w:val="00A8348A"/>
    <w:rsid w:val="00A84938"/>
    <w:rsid w:val="00AA6B17"/>
    <w:rsid w:val="00AA6DE4"/>
    <w:rsid w:val="00AA75C7"/>
    <w:rsid w:val="00AC10C2"/>
    <w:rsid w:val="00AC45DE"/>
    <w:rsid w:val="00AD130D"/>
    <w:rsid w:val="00AD369D"/>
    <w:rsid w:val="00AE243F"/>
    <w:rsid w:val="00AF2B47"/>
    <w:rsid w:val="00B0012A"/>
    <w:rsid w:val="00B0109C"/>
    <w:rsid w:val="00B0595E"/>
    <w:rsid w:val="00B16194"/>
    <w:rsid w:val="00B20065"/>
    <w:rsid w:val="00B2166B"/>
    <w:rsid w:val="00B378A7"/>
    <w:rsid w:val="00B40A82"/>
    <w:rsid w:val="00B537B1"/>
    <w:rsid w:val="00B56556"/>
    <w:rsid w:val="00B604B8"/>
    <w:rsid w:val="00B639BF"/>
    <w:rsid w:val="00B668E6"/>
    <w:rsid w:val="00B72579"/>
    <w:rsid w:val="00B7385A"/>
    <w:rsid w:val="00B76B1D"/>
    <w:rsid w:val="00B92C49"/>
    <w:rsid w:val="00BA5FAD"/>
    <w:rsid w:val="00BA624B"/>
    <w:rsid w:val="00BB0136"/>
    <w:rsid w:val="00BB379B"/>
    <w:rsid w:val="00BD4A0E"/>
    <w:rsid w:val="00BE51B2"/>
    <w:rsid w:val="00C01E3C"/>
    <w:rsid w:val="00C06E4E"/>
    <w:rsid w:val="00C138F5"/>
    <w:rsid w:val="00C143B3"/>
    <w:rsid w:val="00C1490D"/>
    <w:rsid w:val="00C20AEF"/>
    <w:rsid w:val="00C21DBA"/>
    <w:rsid w:val="00C270EC"/>
    <w:rsid w:val="00C35691"/>
    <w:rsid w:val="00C35714"/>
    <w:rsid w:val="00C54456"/>
    <w:rsid w:val="00C57038"/>
    <w:rsid w:val="00C60AFA"/>
    <w:rsid w:val="00C61DCA"/>
    <w:rsid w:val="00C6521F"/>
    <w:rsid w:val="00C657F0"/>
    <w:rsid w:val="00C663FE"/>
    <w:rsid w:val="00C676A6"/>
    <w:rsid w:val="00C76FA2"/>
    <w:rsid w:val="00C80AB7"/>
    <w:rsid w:val="00C83316"/>
    <w:rsid w:val="00CA1C47"/>
    <w:rsid w:val="00CA76BE"/>
    <w:rsid w:val="00CB08F4"/>
    <w:rsid w:val="00CB3EAF"/>
    <w:rsid w:val="00CB7441"/>
    <w:rsid w:val="00CC1FF5"/>
    <w:rsid w:val="00CE0949"/>
    <w:rsid w:val="00CE715A"/>
    <w:rsid w:val="00CF5055"/>
    <w:rsid w:val="00CF7B78"/>
    <w:rsid w:val="00D005F2"/>
    <w:rsid w:val="00D203E4"/>
    <w:rsid w:val="00D20E1F"/>
    <w:rsid w:val="00D3252D"/>
    <w:rsid w:val="00D37425"/>
    <w:rsid w:val="00D52A9F"/>
    <w:rsid w:val="00D532AA"/>
    <w:rsid w:val="00D54CF6"/>
    <w:rsid w:val="00D6795C"/>
    <w:rsid w:val="00D7227A"/>
    <w:rsid w:val="00D7661B"/>
    <w:rsid w:val="00D94064"/>
    <w:rsid w:val="00D95A87"/>
    <w:rsid w:val="00D97564"/>
    <w:rsid w:val="00DA7708"/>
    <w:rsid w:val="00DC0174"/>
    <w:rsid w:val="00DC0F4F"/>
    <w:rsid w:val="00DD4743"/>
    <w:rsid w:val="00DE17CE"/>
    <w:rsid w:val="00DE3A21"/>
    <w:rsid w:val="00E10AAD"/>
    <w:rsid w:val="00E149DC"/>
    <w:rsid w:val="00E20A0D"/>
    <w:rsid w:val="00E27F87"/>
    <w:rsid w:val="00E31550"/>
    <w:rsid w:val="00E32888"/>
    <w:rsid w:val="00E33321"/>
    <w:rsid w:val="00E3795C"/>
    <w:rsid w:val="00E44E43"/>
    <w:rsid w:val="00E47CDE"/>
    <w:rsid w:val="00E508D7"/>
    <w:rsid w:val="00E52DF2"/>
    <w:rsid w:val="00E74018"/>
    <w:rsid w:val="00E83021"/>
    <w:rsid w:val="00E83C3F"/>
    <w:rsid w:val="00E918D7"/>
    <w:rsid w:val="00E9644F"/>
    <w:rsid w:val="00EA5B28"/>
    <w:rsid w:val="00ED7D59"/>
    <w:rsid w:val="00EF0700"/>
    <w:rsid w:val="00EF17F8"/>
    <w:rsid w:val="00EF4DCC"/>
    <w:rsid w:val="00EF4F24"/>
    <w:rsid w:val="00EF5224"/>
    <w:rsid w:val="00EF5742"/>
    <w:rsid w:val="00F031CC"/>
    <w:rsid w:val="00F0769B"/>
    <w:rsid w:val="00F10C2D"/>
    <w:rsid w:val="00F11C77"/>
    <w:rsid w:val="00F1385F"/>
    <w:rsid w:val="00F20902"/>
    <w:rsid w:val="00F230EE"/>
    <w:rsid w:val="00F2460E"/>
    <w:rsid w:val="00F260F8"/>
    <w:rsid w:val="00F2613B"/>
    <w:rsid w:val="00F3043F"/>
    <w:rsid w:val="00F41BC5"/>
    <w:rsid w:val="00F46528"/>
    <w:rsid w:val="00F47077"/>
    <w:rsid w:val="00F56FA3"/>
    <w:rsid w:val="00F60903"/>
    <w:rsid w:val="00F62814"/>
    <w:rsid w:val="00F634DB"/>
    <w:rsid w:val="00F6490C"/>
    <w:rsid w:val="00F725E6"/>
    <w:rsid w:val="00F939CF"/>
    <w:rsid w:val="00F94F8B"/>
    <w:rsid w:val="00F96421"/>
    <w:rsid w:val="00FA10D0"/>
    <w:rsid w:val="00FB2D7E"/>
    <w:rsid w:val="00FB45BD"/>
    <w:rsid w:val="00FC4BFF"/>
    <w:rsid w:val="00FC50A8"/>
    <w:rsid w:val="00FC72C2"/>
    <w:rsid w:val="00FD20A7"/>
    <w:rsid w:val="00FD4BFE"/>
    <w:rsid w:val="00FD7CC3"/>
    <w:rsid w:val="00FE2F24"/>
    <w:rsid w:val="00FE61A0"/>
    <w:rsid w:val="00FF4E9E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56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6556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6556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6556"/>
    <w:rPr>
      <w:rFonts w:ascii="Arial" w:hAnsi="Arial" w:cs="Arial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56556"/>
    <w:rPr>
      <w:rFonts w:ascii="Arial" w:hAnsi="Arial" w:cs="Arial"/>
      <w:b/>
      <w:bCs/>
      <w:sz w:val="20"/>
      <w:szCs w:val="20"/>
      <w:lang w:eastAsia="ru-RU"/>
    </w:rPr>
  </w:style>
  <w:style w:type="paragraph" w:customStyle="1" w:styleId="a">
    <w:name w:val="Заголовок таблицы"/>
    <w:basedOn w:val="Normal"/>
    <w:uiPriority w:val="99"/>
    <w:rsid w:val="00B56556"/>
    <w:pPr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Название бланка"/>
    <w:basedOn w:val="Normal"/>
    <w:uiPriority w:val="99"/>
    <w:rsid w:val="00B56556"/>
    <w:pPr>
      <w:jc w:val="center"/>
    </w:pPr>
    <w:rPr>
      <w:rFonts w:ascii="Arial" w:hAnsi="Arial" w:cs="Arial"/>
      <w:b/>
      <w:bCs/>
      <w:caps/>
    </w:rPr>
  </w:style>
  <w:style w:type="paragraph" w:customStyle="1" w:styleId="6">
    <w:name w:val="Подпись 6 размер"/>
    <w:basedOn w:val="Normal"/>
    <w:uiPriority w:val="99"/>
    <w:rsid w:val="00B56556"/>
    <w:pPr>
      <w:jc w:val="center"/>
    </w:pPr>
    <w:rPr>
      <w:rFonts w:ascii="Arial" w:hAnsi="Arial" w:cs="Arial"/>
      <w:sz w:val="12"/>
      <w:szCs w:val="12"/>
    </w:rPr>
  </w:style>
  <w:style w:type="paragraph" w:styleId="BodyText">
    <w:name w:val="Body Text"/>
    <w:basedOn w:val="Normal"/>
    <w:link w:val="BodyTextChar"/>
    <w:uiPriority w:val="99"/>
    <w:semiHidden/>
    <w:rsid w:val="00B56556"/>
    <w:pPr>
      <w:jc w:val="center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56556"/>
    <w:rPr>
      <w:rFonts w:ascii="Arial" w:hAnsi="Arial" w:cs="Arial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81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17F1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8D42D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8D42D2"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rsid w:val="00C143B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43B3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C143B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43B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1073</TotalTime>
  <Pages>1</Pages>
  <Words>624</Words>
  <Characters>3557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Peschinskaya</cp:lastModifiedBy>
  <cp:revision>257</cp:revision>
  <cp:lastPrinted>2014-12-22T01:03:00Z</cp:lastPrinted>
  <dcterms:created xsi:type="dcterms:W3CDTF">2014-03-24T05:55:00Z</dcterms:created>
  <dcterms:modified xsi:type="dcterms:W3CDTF">2016-03-22T02:01:00Z</dcterms:modified>
</cp:coreProperties>
</file>